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9017" w14:textId="3413FA34" w:rsidR="00007727" w:rsidRDefault="00CB5389" w:rsidP="00007727">
      <w:pPr>
        <w:jc w:val="right"/>
        <w:rPr>
          <w:b/>
          <w:bCs/>
          <w:sz w:val="24"/>
        </w:rPr>
      </w:pPr>
      <w:r>
        <w:rPr>
          <w:sz w:val="24"/>
        </w:rPr>
        <w:t>Moryń</w:t>
      </w:r>
      <w:r w:rsidR="00C170B2">
        <w:rPr>
          <w:sz w:val="24"/>
        </w:rPr>
        <w:t>,</w:t>
      </w:r>
      <w:r w:rsidR="00007727">
        <w:rPr>
          <w:sz w:val="24"/>
        </w:rPr>
        <w:t xml:space="preserve"> dnia</w:t>
      </w:r>
      <w:r w:rsidR="007B52B7">
        <w:rPr>
          <w:sz w:val="24"/>
        </w:rPr>
        <w:t xml:space="preserve"> </w:t>
      </w:r>
      <w:sdt>
        <w:sdtPr>
          <w:rPr>
            <w:sz w:val="24"/>
          </w:rPr>
          <w:id w:val="1191727627"/>
          <w:placeholder>
            <w:docPart w:val="DefaultPlaceholder_-1854013437"/>
          </w:placeholder>
          <w:date w:fullDate="2021-07-1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sz w:val="24"/>
            </w:rPr>
            <w:t>12 lipca 2021</w:t>
          </w:r>
        </w:sdtContent>
      </w:sdt>
      <w:r w:rsidR="00C170B2">
        <w:rPr>
          <w:sz w:val="24"/>
        </w:rPr>
        <w:t xml:space="preserve"> r.</w:t>
      </w:r>
    </w:p>
    <w:p w14:paraId="6F3FDAAB" w14:textId="6A4ECC4A" w:rsidR="00A80738" w:rsidRDefault="00A80738" w:rsidP="00A80738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</w:p>
    <w:p w14:paraId="7FB4D32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7152A8D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620E43A7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5846551A" w14:textId="2034E8DD"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43491">
        <w:rPr>
          <w:sz w:val="24"/>
          <w:szCs w:val="28"/>
        </w:rPr>
        <w:t>zapytania ofertowego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0F738069" w14:textId="034505B4" w:rsidR="005324FF" w:rsidRPr="003B5AF8" w:rsidRDefault="0011255D" w:rsidP="005324FF">
      <w:pPr>
        <w:pStyle w:val="Default"/>
        <w:spacing w:before="60" w:after="60"/>
        <w:jc w:val="both"/>
      </w:pPr>
      <w:r w:rsidRPr="0011255D">
        <w:rPr>
          <w:b/>
          <w:bCs/>
        </w:rPr>
        <w:t>Sporządzenie raportu z realizacji "Programu Ochrony Środowiska dla Gminy Moryń za lata 2019-2020”</w:t>
      </w:r>
      <w:r w:rsidR="005324FF">
        <w:rPr>
          <w:b/>
          <w:bCs/>
        </w:rPr>
        <w:t>.</w:t>
      </w:r>
    </w:p>
    <w:p w14:paraId="16947EC2" w14:textId="28D62D18"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14:paraId="59CFA13B" w14:textId="0ED7569A"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sdt>
        <w:sdtPr>
          <w:rPr>
            <w:sz w:val="24"/>
            <w:szCs w:val="24"/>
          </w:rPr>
          <w:id w:val="-69577636"/>
          <w:placeholder>
            <w:docPart w:val="DefaultPlaceholder_-1854013437"/>
          </w:placeholder>
          <w:date w:fullDate="2021-07-0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1255D">
            <w:rPr>
              <w:sz w:val="24"/>
              <w:szCs w:val="24"/>
            </w:rPr>
            <w:t>9 lipca 2021</w:t>
          </w:r>
        </w:sdtContent>
      </w:sdt>
      <w:r w:rsidR="00FF4AB1" w:rsidRPr="00FF4AB1">
        <w:rPr>
          <w:sz w:val="24"/>
          <w:szCs w:val="24"/>
        </w:rPr>
        <w:t xml:space="preserve"> o godz. </w:t>
      </w:r>
      <w:r w:rsidR="00852232" w:rsidRPr="00852232">
        <w:rPr>
          <w:sz w:val="24"/>
          <w:szCs w:val="24"/>
        </w:rPr>
        <w:t>1</w:t>
      </w:r>
      <w:r w:rsidR="0011255D">
        <w:rPr>
          <w:sz w:val="24"/>
          <w:szCs w:val="24"/>
        </w:rPr>
        <w:t>0</w:t>
      </w:r>
      <w:r w:rsidR="00852232" w:rsidRPr="00852232">
        <w:rPr>
          <w:sz w:val="24"/>
          <w:szCs w:val="24"/>
        </w:rPr>
        <w:t>:</w:t>
      </w:r>
      <w:r w:rsidR="008775EC">
        <w:rPr>
          <w:sz w:val="24"/>
          <w:szCs w:val="24"/>
        </w:rPr>
        <w:t>0</w:t>
      </w:r>
      <w:r w:rsidR="0011255D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14:paraId="19460C67" w14:textId="77777777"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67"/>
        <w:gridCol w:w="1701"/>
        <w:gridCol w:w="1276"/>
        <w:gridCol w:w="1134"/>
        <w:gridCol w:w="1388"/>
      </w:tblGrid>
      <w:tr w:rsidR="0069085C" w:rsidRPr="00493F8C" w14:paraId="36730BA9" w14:textId="77777777" w:rsidTr="00EA3A8C">
        <w:tc>
          <w:tcPr>
            <w:tcW w:w="706" w:type="dxa"/>
            <w:shd w:val="clear" w:color="auto" w:fill="auto"/>
            <w:vAlign w:val="center"/>
          </w:tcPr>
          <w:p w14:paraId="2F5690F4" w14:textId="77777777"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703A9B3" w14:textId="77777777"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14:paraId="5291EF53" w14:textId="77777777"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71EF1" w14:textId="77777777"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ACA96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A9776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E161D5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324FF" w:rsidRPr="00493F8C" w14:paraId="5F7B3937" w14:textId="77777777" w:rsidTr="00EA3A8C">
        <w:tc>
          <w:tcPr>
            <w:tcW w:w="706" w:type="dxa"/>
            <w:shd w:val="clear" w:color="auto" w:fill="auto"/>
            <w:vAlign w:val="center"/>
          </w:tcPr>
          <w:p w14:paraId="76931FB8" w14:textId="77777777" w:rsidR="005324FF" w:rsidRPr="00490DC0" w:rsidRDefault="005324FF" w:rsidP="005324FF">
            <w:pPr>
              <w:spacing w:before="120" w:after="120"/>
              <w:jc w:val="center"/>
            </w:pPr>
            <w:r w:rsidRPr="00852232">
              <w:t>1</w:t>
            </w:r>
          </w:p>
        </w:tc>
        <w:tc>
          <w:tcPr>
            <w:tcW w:w="2867" w:type="dxa"/>
            <w:shd w:val="clear" w:color="auto" w:fill="auto"/>
          </w:tcPr>
          <w:p w14:paraId="6D529B9D" w14:textId="77777777" w:rsidR="005324FF" w:rsidRDefault="0011255D" w:rsidP="005324FF">
            <w:pPr>
              <w:spacing w:after="40"/>
              <w:jc w:val="both"/>
            </w:pPr>
            <w:r>
              <w:t xml:space="preserve">GOBIO – Usługi Przyrodnicze Michał </w:t>
            </w:r>
            <w:proofErr w:type="spellStart"/>
            <w:r>
              <w:t>Mięsikowski</w:t>
            </w:r>
            <w:proofErr w:type="spellEnd"/>
          </w:p>
          <w:p w14:paraId="3EC0C85C" w14:textId="77777777" w:rsidR="0011255D" w:rsidRDefault="0011255D" w:rsidP="005324FF">
            <w:pPr>
              <w:spacing w:after="40"/>
              <w:jc w:val="both"/>
            </w:pPr>
            <w:r>
              <w:t>ul. Bażyńskich 38/50</w:t>
            </w:r>
          </w:p>
          <w:p w14:paraId="404A86C8" w14:textId="3C153220" w:rsidR="0011255D" w:rsidRPr="00452DE5" w:rsidRDefault="0011255D" w:rsidP="005324FF">
            <w:pPr>
              <w:spacing w:after="40"/>
              <w:jc w:val="both"/>
            </w:pPr>
            <w:r>
              <w:t>87-100 Toruń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17AF4" w14:textId="1430D11E" w:rsidR="005324FF" w:rsidRPr="00490DC0" w:rsidRDefault="0011255D" w:rsidP="0011255D">
            <w:pPr>
              <w:spacing w:before="120" w:after="120"/>
              <w:jc w:val="center"/>
            </w:pPr>
            <w:r>
              <w:t>4 730</w:t>
            </w:r>
            <w:r w:rsidR="005324FF">
              <w:t>,00</w:t>
            </w:r>
            <w:r w:rsidR="005324FF" w:rsidRPr="00852232"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6A361" w14:textId="12EA58A5" w:rsidR="005324FF" w:rsidRPr="00490DC0" w:rsidRDefault="0011255D" w:rsidP="00EA3A8C">
            <w:pPr>
              <w:spacing w:before="120" w:after="120"/>
              <w:jc w:val="center"/>
            </w:pPr>
            <w:r>
              <w:t>80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30E13" w14:textId="56BA0594" w:rsidR="005324FF" w:rsidRPr="00490DC0" w:rsidRDefault="005324FF" w:rsidP="00EA3A8C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C7FD780" w14:textId="5D0F869D" w:rsidR="005324FF" w:rsidRPr="00490DC0" w:rsidRDefault="005324FF" w:rsidP="00EA3A8C">
            <w:pPr>
              <w:spacing w:before="120" w:after="120"/>
              <w:jc w:val="center"/>
            </w:pPr>
            <w:r>
              <w:t xml:space="preserve">przelew </w:t>
            </w:r>
            <w:r w:rsidR="00CB5389">
              <w:t>14</w:t>
            </w:r>
            <w:r>
              <w:t xml:space="preserve"> dni</w:t>
            </w:r>
          </w:p>
        </w:tc>
      </w:tr>
      <w:tr w:rsidR="005324FF" w:rsidRPr="00493F8C" w14:paraId="7E8D8136" w14:textId="77777777" w:rsidTr="00EA3A8C">
        <w:tc>
          <w:tcPr>
            <w:tcW w:w="706" w:type="dxa"/>
            <w:shd w:val="clear" w:color="auto" w:fill="auto"/>
            <w:vAlign w:val="center"/>
          </w:tcPr>
          <w:p w14:paraId="154EEC84" w14:textId="77777777" w:rsidR="005324FF" w:rsidRPr="00852232" w:rsidRDefault="005324FF" w:rsidP="005324F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867" w:type="dxa"/>
            <w:shd w:val="clear" w:color="auto" w:fill="auto"/>
          </w:tcPr>
          <w:p w14:paraId="7FEA59D5" w14:textId="77777777" w:rsidR="00452DE5" w:rsidRDefault="0011255D" w:rsidP="005324FF">
            <w:pPr>
              <w:spacing w:before="40"/>
            </w:pPr>
            <w:r>
              <w:t>Zakład Analiz Środowiskowych Eko-Precyzja Czupryn Paweł</w:t>
            </w:r>
          </w:p>
          <w:p w14:paraId="4B2EFA11" w14:textId="77777777" w:rsidR="0011255D" w:rsidRDefault="0011255D" w:rsidP="005324FF">
            <w:pPr>
              <w:spacing w:before="40"/>
            </w:pPr>
            <w:r>
              <w:t>Ul. Sikorskiego 10</w:t>
            </w:r>
          </w:p>
          <w:p w14:paraId="6115E13A" w14:textId="07E3A8A0" w:rsidR="0011255D" w:rsidRPr="00452DE5" w:rsidRDefault="0011255D" w:rsidP="005324FF">
            <w:pPr>
              <w:spacing w:before="40"/>
            </w:pPr>
            <w:r>
              <w:t>43-450 Ustroń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E58FF" w14:textId="7E0E1CB6" w:rsidR="005324FF" w:rsidRPr="00852232" w:rsidRDefault="0011255D" w:rsidP="00EA3A8C">
            <w:pPr>
              <w:spacing w:before="120" w:after="120"/>
              <w:jc w:val="center"/>
            </w:pPr>
            <w:r>
              <w:t>2</w:t>
            </w:r>
            <w:r w:rsidR="00CB5389">
              <w:t xml:space="preserve"> </w:t>
            </w:r>
            <w:r>
              <w:t>953,00</w:t>
            </w:r>
            <w:r w:rsidR="005324FF"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8E9D4" w14:textId="7E707DDB" w:rsidR="005324FF" w:rsidRPr="00490DC0" w:rsidRDefault="0011255D" w:rsidP="00EA3A8C">
            <w:pPr>
              <w:spacing w:before="120" w:after="120"/>
              <w:jc w:val="center"/>
            </w:pPr>
            <w:r>
              <w:t>90</w:t>
            </w:r>
            <w:r w:rsidR="00CB5389">
              <w:t xml:space="preserve"> </w:t>
            </w:r>
            <w:r>
              <w:t>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B930D" w14:textId="3B2D93BC" w:rsidR="005324FF" w:rsidRPr="00490DC0" w:rsidRDefault="005324FF" w:rsidP="00EA3A8C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7B53A61" w14:textId="00DB039A" w:rsidR="005324FF" w:rsidRPr="00490DC0" w:rsidRDefault="005324FF" w:rsidP="00EA3A8C">
            <w:pPr>
              <w:spacing w:before="120" w:after="120"/>
              <w:jc w:val="center"/>
            </w:pPr>
            <w:r>
              <w:t xml:space="preserve">przelew </w:t>
            </w:r>
            <w:r w:rsidR="00CB5389">
              <w:t>14</w:t>
            </w:r>
            <w:r>
              <w:t xml:space="preserve"> dni</w:t>
            </w:r>
          </w:p>
        </w:tc>
      </w:tr>
      <w:tr w:rsidR="005324FF" w:rsidRPr="00493F8C" w14:paraId="6179161E" w14:textId="77777777" w:rsidTr="00EA3A8C">
        <w:tc>
          <w:tcPr>
            <w:tcW w:w="706" w:type="dxa"/>
            <w:shd w:val="clear" w:color="auto" w:fill="auto"/>
            <w:vAlign w:val="center"/>
          </w:tcPr>
          <w:p w14:paraId="15A2FD11" w14:textId="77777777" w:rsidR="005324FF" w:rsidRPr="00852232" w:rsidRDefault="005324FF" w:rsidP="005324F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867" w:type="dxa"/>
            <w:shd w:val="clear" w:color="auto" w:fill="auto"/>
          </w:tcPr>
          <w:p w14:paraId="58FD277F" w14:textId="77777777" w:rsidR="005324FF" w:rsidRDefault="0011255D" w:rsidP="00452DE5">
            <w:pPr>
              <w:spacing w:before="40"/>
            </w:pPr>
            <w:r>
              <w:t>Ekolog Spółka z o. o.</w:t>
            </w:r>
          </w:p>
          <w:p w14:paraId="5AE4D730" w14:textId="77777777" w:rsidR="0011255D" w:rsidRDefault="0011255D" w:rsidP="00452DE5">
            <w:pPr>
              <w:spacing w:before="40"/>
            </w:pPr>
            <w:r>
              <w:t xml:space="preserve">ul. </w:t>
            </w:r>
            <w:proofErr w:type="spellStart"/>
            <w:r>
              <w:t>Świętowidzka</w:t>
            </w:r>
            <w:proofErr w:type="spellEnd"/>
            <w:r>
              <w:t xml:space="preserve"> </w:t>
            </w:r>
            <w:r w:rsidR="00CB5389">
              <w:t>6/4</w:t>
            </w:r>
          </w:p>
          <w:p w14:paraId="0BC6F3E6" w14:textId="32FC67F2" w:rsidR="00CB5389" w:rsidRPr="00452DE5" w:rsidRDefault="00CB5389" w:rsidP="00452DE5">
            <w:pPr>
              <w:spacing w:before="40"/>
            </w:pPr>
            <w:r>
              <w:t>61-058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786EF" w14:textId="04F04407" w:rsidR="005324FF" w:rsidRPr="00852232" w:rsidRDefault="00CB5389" w:rsidP="00EA3A8C">
            <w:pPr>
              <w:spacing w:before="120" w:after="120"/>
              <w:jc w:val="center"/>
            </w:pPr>
            <w:r>
              <w:t xml:space="preserve">5 166,00 </w:t>
            </w:r>
            <w:r w:rsidR="005324FF"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06A7E" w14:textId="6DC083EF" w:rsidR="005324FF" w:rsidRPr="00490DC0" w:rsidRDefault="00CB5389" w:rsidP="00EA3A8C">
            <w:pPr>
              <w:spacing w:before="120" w:after="120"/>
              <w:jc w:val="center"/>
            </w:pPr>
            <w:r>
              <w:t>90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4572E" w14:textId="2F3F3DE3" w:rsidR="005324FF" w:rsidRPr="00490DC0" w:rsidRDefault="005324FF" w:rsidP="00EA3A8C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561514E" w14:textId="1E963EB4" w:rsidR="005324FF" w:rsidRPr="00490DC0" w:rsidRDefault="005324FF" w:rsidP="00EA3A8C">
            <w:pPr>
              <w:spacing w:before="120" w:after="120"/>
              <w:jc w:val="center"/>
            </w:pPr>
            <w:r>
              <w:t xml:space="preserve">przelew </w:t>
            </w:r>
            <w:r w:rsidR="00CB5389">
              <w:t>14</w:t>
            </w:r>
            <w:r>
              <w:t xml:space="preserve"> dni</w:t>
            </w:r>
          </w:p>
        </w:tc>
      </w:tr>
    </w:tbl>
    <w:p w14:paraId="66D99B5F" w14:textId="77777777" w:rsidR="00185E75" w:rsidRDefault="00185E75" w:rsidP="00185E75">
      <w:pPr>
        <w:spacing w:before="120" w:after="120"/>
        <w:ind w:firstLine="708"/>
        <w:jc w:val="both"/>
        <w:rPr>
          <w:sz w:val="24"/>
        </w:rPr>
      </w:pPr>
    </w:p>
    <w:p w14:paraId="044C6C16" w14:textId="77777777" w:rsidR="008B627A" w:rsidRDefault="008B627A" w:rsidP="005351E0">
      <w:pPr>
        <w:spacing w:after="24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Burmistrz Morynia</w:t>
      </w:r>
    </w:p>
    <w:p w14:paraId="02DB2D4F" w14:textId="77777777" w:rsidR="008B627A" w:rsidRPr="005351E0" w:rsidRDefault="008B627A" w:rsidP="005351E0">
      <w:pPr>
        <w:spacing w:after="24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mgr Józef Piątek</w:t>
      </w:r>
    </w:p>
    <w:p w14:paraId="06FA99CF" w14:textId="563FA9AF" w:rsidR="00C247D2" w:rsidRPr="00CE39A8" w:rsidRDefault="00C247D2" w:rsidP="00C247D2">
      <w:pPr>
        <w:spacing w:after="240"/>
        <w:ind w:left="4536"/>
        <w:jc w:val="center"/>
        <w:rPr>
          <w:sz w:val="24"/>
          <w:szCs w:val="24"/>
        </w:rPr>
      </w:pPr>
    </w:p>
    <w:p w14:paraId="0BFC700B" w14:textId="77777777" w:rsidR="00C236D3" w:rsidRDefault="00C236D3" w:rsidP="00C247D2">
      <w:pPr>
        <w:spacing w:line="480" w:lineRule="auto"/>
        <w:ind w:left="5670"/>
        <w:jc w:val="center"/>
      </w:pPr>
    </w:p>
    <w:sectPr w:rsidR="00C236D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64B78" w14:textId="77777777" w:rsidR="00983EFF" w:rsidRDefault="00983EFF">
      <w:r>
        <w:separator/>
      </w:r>
    </w:p>
  </w:endnote>
  <w:endnote w:type="continuationSeparator" w:id="0">
    <w:p w14:paraId="71C72C18" w14:textId="77777777" w:rsidR="00983EFF" w:rsidRDefault="0098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DFD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A6CA7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616F" w14:textId="77777777" w:rsidR="009F189D" w:rsidRDefault="009F189D" w:rsidP="001F4933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D9B1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C791F69" w14:textId="77777777" w:rsidR="009F189D" w:rsidRDefault="009F189D">
    <w:pPr>
      <w:pStyle w:val="Stopka"/>
      <w:tabs>
        <w:tab w:val="clear" w:pos="4536"/>
      </w:tabs>
      <w:jc w:val="center"/>
    </w:pPr>
  </w:p>
  <w:p w14:paraId="0DB6DD42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75E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715A" w14:textId="77777777" w:rsidR="00983EFF" w:rsidRDefault="00983EFF">
      <w:r>
        <w:separator/>
      </w:r>
    </w:p>
  </w:footnote>
  <w:footnote w:type="continuationSeparator" w:id="0">
    <w:p w14:paraId="086D9801" w14:textId="77777777" w:rsidR="00983EFF" w:rsidRDefault="00983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6B"/>
    <w:rsid w:val="00007727"/>
    <w:rsid w:val="00017720"/>
    <w:rsid w:val="000223DB"/>
    <w:rsid w:val="00035488"/>
    <w:rsid w:val="000D7F25"/>
    <w:rsid w:val="000E00E5"/>
    <w:rsid w:val="000F4473"/>
    <w:rsid w:val="0011255D"/>
    <w:rsid w:val="00173B20"/>
    <w:rsid w:val="00185E75"/>
    <w:rsid w:val="001C69FF"/>
    <w:rsid w:val="001E1DA1"/>
    <w:rsid w:val="001F4933"/>
    <w:rsid w:val="0023318D"/>
    <w:rsid w:val="00255DBF"/>
    <w:rsid w:val="0029264A"/>
    <w:rsid w:val="002E24FB"/>
    <w:rsid w:val="00314D3D"/>
    <w:rsid w:val="00363421"/>
    <w:rsid w:val="003D3351"/>
    <w:rsid w:val="003D72FD"/>
    <w:rsid w:val="004121F3"/>
    <w:rsid w:val="00423179"/>
    <w:rsid w:val="00452DE5"/>
    <w:rsid w:val="00490DC0"/>
    <w:rsid w:val="00493F8C"/>
    <w:rsid w:val="004C7E9B"/>
    <w:rsid w:val="005324FF"/>
    <w:rsid w:val="00576094"/>
    <w:rsid w:val="005B5114"/>
    <w:rsid w:val="00624FDE"/>
    <w:rsid w:val="0069085C"/>
    <w:rsid w:val="007918E0"/>
    <w:rsid w:val="007B52B7"/>
    <w:rsid w:val="00843263"/>
    <w:rsid w:val="00852232"/>
    <w:rsid w:val="00861E75"/>
    <w:rsid w:val="008775EC"/>
    <w:rsid w:val="008A6C6B"/>
    <w:rsid w:val="008B627A"/>
    <w:rsid w:val="00983EFF"/>
    <w:rsid w:val="009D19BD"/>
    <w:rsid w:val="009F189D"/>
    <w:rsid w:val="00A17C39"/>
    <w:rsid w:val="00A80738"/>
    <w:rsid w:val="00AD646D"/>
    <w:rsid w:val="00BB5466"/>
    <w:rsid w:val="00C170B2"/>
    <w:rsid w:val="00C236D3"/>
    <w:rsid w:val="00C247D2"/>
    <w:rsid w:val="00C43491"/>
    <w:rsid w:val="00C659E2"/>
    <w:rsid w:val="00CB0802"/>
    <w:rsid w:val="00CB5389"/>
    <w:rsid w:val="00D1087C"/>
    <w:rsid w:val="00D7128F"/>
    <w:rsid w:val="00D94B5B"/>
    <w:rsid w:val="00EA3476"/>
    <w:rsid w:val="00EA3A8C"/>
    <w:rsid w:val="00F92A90"/>
    <w:rsid w:val="00F92AE0"/>
    <w:rsid w:val="00F95C33"/>
    <w:rsid w:val="00FB0AE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8CC8B"/>
  <w15:chartTrackingRefBased/>
  <w15:docId w15:val="{930EC644-B97B-4F37-9490-641B2C8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77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775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24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32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5FAA5-D3F1-4E04-933A-426371E94796}"/>
      </w:docPartPr>
      <w:docPartBody>
        <w:p w:rsidR="00A928DA" w:rsidRDefault="005A233E">
          <w:r w:rsidRPr="001624DD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3E"/>
    <w:rsid w:val="00575551"/>
    <w:rsid w:val="005A233E"/>
    <w:rsid w:val="00A928DA"/>
    <w:rsid w:val="00F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2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EF73-8626-4155-B2D4-E135F2A3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Portkowski</dc:creator>
  <cp:keywords/>
  <dc:description/>
  <cp:lastModifiedBy>Sebastian SP. Portkowski</cp:lastModifiedBy>
  <cp:revision>2</cp:revision>
  <cp:lastPrinted>2021-02-10T13:28:00Z</cp:lastPrinted>
  <dcterms:created xsi:type="dcterms:W3CDTF">2021-07-09T09:39:00Z</dcterms:created>
  <dcterms:modified xsi:type="dcterms:W3CDTF">2021-07-09T09:39:00Z</dcterms:modified>
</cp:coreProperties>
</file>