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18352" w14:textId="3DC57078" w:rsidR="0033076C" w:rsidRDefault="0033076C" w:rsidP="002202A1">
      <w:pPr>
        <w:pStyle w:val="Nagwek"/>
        <w:tabs>
          <w:tab w:val="clear" w:pos="4536"/>
        </w:tabs>
        <w:spacing w:before="120" w:after="120"/>
      </w:pPr>
      <w:r>
        <w:tab/>
        <w:t xml:space="preserve"> </w:t>
      </w:r>
      <w:r w:rsidR="00FF6FD0">
        <w:t>Moryń</w:t>
      </w:r>
      <w:r w:rsidR="002202A1">
        <w:t>,</w:t>
      </w:r>
      <w:r>
        <w:t xml:space="preserve"> dnia</w:t>
      </w:r>
      <w:r w:rsidR="002202A1">
        <w:t xml:space="preserve"> </w:t>
      </w:r>
      <w:sdt>
        <w:sdtPr>
          <w:id w:val="-1526395312"/>
          <w:placeholder>
            <w:docPart w:val="DefaultPlaceholder_-1854013437"/>
          </w:placeholder>
          <w:date w:fullDate="2021-07-19T00:00:00Z">
            <w:dateFormat w:val="d MMMM yyyy"/>
            <w:lid w:val="pl-PL"/>
            <w:storeMappedDataAs w:val="dateTime"/>
            <w:calendar w:val="gregorian"/>
          </w:date>
        </w:sdtPr>
        <w:sdtEndPr/>
        <w:sdtContent>
          <w:r w:rsidR="00A17822">
            <w:t>19 lipca 2021</w:t>
          </w:r>
        </w:sdtContent>
      </w:sdt>
      <w:r w:rsidR="002202A1">
        <w:t xml:space="preserve"> r.</w:t>
      </w:r>
    </w:p>
    <w:p w14:paraId="6907F157" w14:textId="75E3DCDD" w:rsidR="0071087C" w:rsidRDefault="00A17822" w:rsidP="0071087C">
      <w:pPr>
        <w:pStyle w:val="Nagwek"/>
        <w:tabs>
          <w:tab w:val="clear" w:pos="4536"/>
        </w:tabs>
        <w:spacing w:before="120" w:after="120"/>
        <w:rPr>
          <w:b/>
          <w:bCs/>
        </w:rPr>
      </w:pPr>
      <w:r w:rsidRPr="00A17822">
        <w:rPr>
          <w:b/>
        </w:rPr>
        <w:t>GMOŚ.605.1.2021.MM</w:t>
      </w:r>
    </w:p>
    <w:p w14:paraId="47C5F107" w14:textId="77777777" w:rsidR="001E597D" w:rsidRDefault="001E597D" w:rsidP="00007507">
      <w:pPr>
        <w:pStyle w:val="Default"/>
        <w:jc w:val="center"/>
        <w:rPr>
          <w:b/>
          <w:bCs/>
          <w:sz w:val="28"/>
          <w:szCs w:val="28"/>
        </w:rPr>
      </w:pPr>
    </w:p>
    <w:p w14:paraId="4A391891" w14:textId="77777777" w:rsidR="001E597D" w:rsidRDefault="001E597D" w:rsidP="00007507">
      <w:pPr>
        <w:pStyle w:val="Default"/>
        <w:jc w:val="center"/>
        <w:rPr>
          <w:b/>
          <w:bCs/>
          <w:sz w:val="28"/>
          <w:szCs w:val="28"/>
        </w:rPr>
      </w:pPr>
    </w:p>
    <w:p w14:paraId="713692F7" w14:textId="77777777" w:rsidR="001E597D" w:rsidRDefault="001E597D" w:rsidP="00007507">
      <w:pPr>
        <w:pStyle w:val="Default"/>
        <w:jc w:val="center"/>
        <w:rPr>
          <w:b/>
          <w:bCs/>
          <w:sz w:val="28"/>
          <w:szCs w:val="28"/>
        </w:rPr>
      </w:pPr>
    </w:p>
    <w:p w14:paraId="64682663" w14:textId="0B706099" w:rsidR="00AA0CF0" w:rsidRDefault="00AA0CF0" w:rsidP="00007507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OGŁOSZENIE</w:t>
      </w:r>
    </w:p>
    <w:p w14:paraId="0A958C7E" w14:textId="2623887F" w:rsidR="00AA0CF0" w:rsidRDefault="00AA0CF0" w:rsidP="00007507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 WYBORZE NAJKORZYSTNIEJSZEJ OFERTY</w:t>
      </w:r>
    </w:p>
    <w:p w14:paraId="61D658FC" w14:textId="77777777" w:rsidR="00F13B3F" w:rsidRDefault="00F13B3F" w:rsidP="00007507">
      <w:pPr>
        <w:pStyle w:val="Default"/>
        <w:jc w:val="center"/>
        <w:rPr>
          <w:sz w:val="28"/>
          <w:szCs w:val="28"/>
        </w:rPr>
      </w:pPr>
    </w:p>
    <w:p w14:paraId="6454A97D" w14:textId="369DD2B6" w:rsidR="0071087C" w:rsidRDefault="00AA0CF0" w:rsidP="00007507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Na podstawie </w:t>
      </w:r>
      <w:r w:rsidR="000A0428" w:rsidRPr="000A0428">
        <w:rPr>
          <w:sz w:val="23"/>
          <w:szCs w:val="23"/>
        </w:rPr>
        <w:t xml:space="preserve">pkt </w:t>
      </w:r>
      <w:r w:rsidR="00A17822">
        <w:rPr>
          <w:sz w:val="23"/>
          <w:szCs w:val="23"/>
        </w:rPr>
        <w:t>11</w:t>
      </w:r>
      <w:r w:rsidR="000A0428" w:rsidRPr="000A0428">
        <w:rPr>
          <w:sz w:val="23"/>
          <w:szCs w:val="23"/>
        </w:rPr>
        <w:t xml:space="preserve"> zapytania ofertowego </w:t>
      </w:r>
      <w:r w:rsidR="00A17822" w:rsidRPr="00A17822">
        <w:rPr>
          <w:sz w:val="23"/>
          <w:szCs w:val="23"/>
        </w:rPr>
        <w:t xml:space="preserve">GMOŚ.605.1.2021.MM </w:t>
      </w:r>
      <w:r w:rsidR="000A0428" w:rsidRPr="000A0428">
        <w:rPr>
          <w:sz w:val="23"/>
          <w:szCs w:val="23"/>
        </w:rPr>
        <w:t xml:space="preserve">z dnia </w:t>
      </w:r>
      <w:r w:rsidR="00A17822">
        <w:rPr>
          <w:sz w:val="23"/>
          <w:szCs w:val="23"/>
        </w:rPr>
        <w:t xml:space="preserve">24 czerwca </w:t>
      </w:r>
      <w:r w:rsidR="000A0428" w:rsidRPr="000A0428">
        <w:rPr>
          <w:sz w:val="23"/>
          <w:szCs w:val="23"/>
        </w:rPr>
        <w:t>202</w:t>
      </w:r>
      <w:r w:rsidR="00680CF7">
        <w:rPr>
          <w:sz w:val="23"/>
          <w:szCs w:val="23"/>
        </w:rPr>
        <w:t>1</w:t>
      </w:r>
      <w:r w:rsidR="000A0428" w:rsidRPr="000A0428">
        <w:rPr>
          <w:sz w:val="23"/>
          <w:szCs w:val="23"/>
        </w:rPr>
        <w:t xml:space="preserve"> r</w:t>
      </w:r>
      <w:r>
        <w:rPr>
          <w:sz w:val="23"/>
          <w:szCs w:val="23"/>
        </w:rPr>
        <w:t xml:space="preserve"> informujemy, iż najkorzystniejszą ofertę w postępowaniu o udzielenie zamówienia publicznego na;.</w:t>
      </w:r>
    </w:p>
    <w:p w14:paraId="110B3086" w14:textId="77777777" w:rsidR="00A17822" w:rsidRPr="003B5AF8" w:rsidRDefault="00A17822" w:rsidP="00A17822">
      <w:pPr>
        <w:pStyle w:val="Default"/>
        <w:spacing w:before="60" w:after="60"/>
        <w:jc w:val="both"/>
      </w:pPr>
      <w:r w:rsidRPr="0011255D">
        <w:rPr>
          <w:b/>
          <w:bCs/>
        </w:rPr>
        <w:t>Sporządzenie raportu z realizacji "Programu Ochrony Środowiska dla Gminy Moryń za lata 2019-2020”</w:t>
      </w:r>
      <w:r>
        <w:rPr>
          <w:b/>
          <w:bCs/>
        </w:rPr>
        <w:t>.</w:t>
      </w:r>
    </w:p>
    <w:p w14:paraId="1EF70C3C" w14:textId="4D373120" w:rsidR="0071087C" w:rsidRDefault="0071087C" w:rsidP="00007507">
      <w:pPr>
        <w:jc w:val="both"/>
        <w:rPr>
          <w:bCs/>
        </w:rPr>
      </w:pPr>
      <w:r>
        <w:rPr>
          <w:bCs/>
        </w:rPr>
        <w:t>złożyła firma:</w:t>
      </w:r>
    </w:p>
    <w:p w14:paraId="52C1B92A" w14:textId="400E74AF" w:rsidR="00F13B3F" w:rsidRDefault="00F13B3F" w:rsidP="00007507">
      <w:pPr>
        <w:jc w:val="both"/>
        <w:rPr>
          <w:bCs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71087C" w14:paraId="6E53FABE" w14:textId="77777777" w:rsidTr="006D033A">
        <w:trPr>
          <w:cantSplit/>
        </w:trPr>
        <w:tc>
          <w:tcPr>
            <w:tcW w:w="9210" w:type="dxa"/>
          </w:tcPr>
          <w:p w14:paraId="38500E4F" w14:textId="77777777" w:rsidR="00A17822" w:rsidRPr="00A17822" w:rsidRDefault="00A17822" w:rsidP="00A17822">
            <w:pPr>
              <w:jc w:val="both"/>
              <w:rPr>
                <w:b/>
              </w:rPr>
            </w:pPr>
            <w:r w:rsidRPr="00A17822">
              <w:rPr>
                <w:b/>
              </w:rPr>
              <w:t>Zakład Analiz Środowiskowych Eko-Precyzja Czupryn Paweł</w:t>
            </w:r>
          </w:p>
          <w:p w14:paraId="43F99D91" w14:textId="1128A3E1" w:rsidR="0071087C" w:rsidRDefault="00920036" w:rsidP="00A17822">
            <w:pPr>
              <w:jc w:val="both"/>
              <w:rPr>
                <w:b/>
              </w:rPr>
            </w:pPr>
            <w:r>
              <w:rPr>
                <w:b/>
              </w:rPr>
              <w:t>u</w:t>
            </w:r>
            <w:r w:rsidR="00A17822" w:rsidRPr="00A17822">
              <w:rPr>
                <w:b/>
              </w:rPr>
              <w:t>l. Sikorskiego 10</w:t>
            </w:r>
            <w:r w:rsidR="00A17822">
              <w:rPr>
                <w:b/>
              </w:rPr>
              <w:t xml:space="preserve">, </w:t>
            </w:r>
            <w:r w:rsidR="00A17822" w:rsidRPr="00A17822">
              <w:rPr>
                <w:b/>
              </w:rPr>
              <w:t>43-450 Ustroń</w:t>
            </w:r>
            <w:r w:rsidR="00680CF7">
              <w:rPr>
                <w:b/>
              </w:rPr>
              <w:t xml:space="preserve">; </w:t>
            </w:r>
            <w:r w:rsidR="0071087C">
              <w:t xml:space="preserve">za cenę </w:t>
            </w:r>
            <w:r w:rsidR="00A17822">
              <w:rPr>
                <w:b/>
                <w:bCs/>
              </w:rPr>
              <w:t>2 953,00</w:t>
            </w:r>
            <w:r w:rsidR="006B6449">
              <w:rPr>
                <w:b/>
              </w:rPr>
              <w:t xml:space="preserve"> </w:t>
            </w:r>
            <w:r w:rsidR="0071087C" w:rsidRPr="00957CEC">
              <w:rPr>
                <w:b/>
              </w:rPr>
              <w:t>zł</w:t>
            </w:r>
          </w:p>
          <w:p w14:paraId="5A1E9233" w14:textId="75A2CCD5" w:rsidR="0071087C" w:rsidRDefault="0071087C" w:rsidP="006D033A">
            <w:pPr>
              <w:ind w:left="180"/>
              <w:jc w:val="both"/>
              <w:rPr>
                <w:color w:val="000000"/>
              </w:rPr>
            </w:pPr>
            <w:r>
              <w:rPr>
                <w:color w:val="000000"/>
              </w:rPr>
              <w:t>Uzasadnienie wyboru:</w:t>
            </w:r>
          </w:p>
          <w:p w14:paraId="159E2090" w14:textId="67C784B0" w:rsidR="0071087C" w:rsidRDefault="000A0428" w:rsidP="00007507">
            <w:pPr>
              <w:jc w:val="both"/>
            </w:pPr>
            <w:r>
              <w:t xml:space="preserve">W niniejszym postępowaniu kryterium oceny ofert była cena </w:t>
            </w:r>
            <w:r w:rsidR="00920036">
              <w:t xml:space="preserve">oraz termin wykonania zamówienia. W wyniku oceny oferta otrzymała największą ilość punktów (95,56) </w:t>
            </w:r>
            <w:r>
              <w:t>i spełnia wszystkie warunki udziału w postępowaniu.</w:t>
            </w:r>
          </w:p>
        </w:tc>
      </w:tr>
    </w:tbl>
    <w:p w14:paraId="26C74156" w14:textId="77777777" w:rsidR="0071087C" w:rsidRDefault="0071087C" w:rsidP="0071087C">
      <w:pPr>
        <w:spacing w:before="120" w:after="120"/>
        <w:jc w:val="both"/>
        <w:rPr>
          <w:color w:val="000000"/>
        </w:rPr>
      </w:pPr>
      <w:r>
        <w:rPr>
          <w:color w:val="000000"/>
        </w:rPr>
        <w:t>Streszczenie oceny i porównania złożonych ofert</w:t>
      </w:r>
    </w:p>
    <w:tbl>
      <w:tblPr>
        <w:tblW w:w="970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3"/>
        <w:gridCol w:w="4536"/>
        <w:gridCol w:w="1559"/>
        <w:gridCol w:w="1559"/>
        <w:gridCol w:w="1559"/>
      </w:tblGrid>
      <w:tr w:rsidR="00920036" w:rsidRPr="00F13B3F" w14:paraId="367FD578" w14:textId="0AB724E8" w:rsidTr="00920036">
        <w:trPr>
          <w:trHeight w:val="470"/>
        </w:trPr>
        <w:tc>
          <w:tcPr>
            <w:tcW w:w="493" w:type="dxa"/>
            <w:vAlign w:val="center"/>
          </w:tcPr>
          <w:p w14:paraId="452252E3" w14:textId="77777777" w:rsidR="00920036" w:rsidRPr="00F13B3F" w:rsidRDefault="00920036" w:rsidP="006D033A">
            <w:pPr>
              <w:pStyle w:val="Zwykytekst"/>
              <w:jc w:val="center"/>
              <w:rPr>
                <w:rFonts w:ascii="Times New Roman" w:hAnsi="Times New Roman" w:cs="Times New Roman"/>
              </w:rPr>
            </w:pPr>
            <w:r w:rsidRPr="00F13B3F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14:paraId="50D2B5B7" w14:textId="77777777" w:rsidR="00920036" w:rsidRPr="00F13B3F" w:rsidRDefault="00920036" w:rsidP="006D033A">
            <w:pPr>
              <w:pStyle w:val="Zwykytekst"/>
              <w:jc w:val="center"/>
              <w:rPr>
                <w:rFonts w:ascii="Times New Roman" w:hAnsi="Times New Roman" w:cs="Times New Roman"/>
              </w:rPr>
            </w:pPr>
            <w:r w:rsidRPr="00F13B3F">
              <w:rPr>
                <w:rFonts w:ascii="Times New Roman" w:hAnsi="Times New Roman" w:cs="Times New Roman"/>
              </w:rPr>
              <w:t>Nazwa i adres wykonawcy</w:t>
            </w:r>
          </w:p>
          <w:p w14:paraId="3E9212DC" w14:textId="77777777" w:rsidR="00920036" w:rsidRPr="00F13B3F" w:rsidRDefault="00920036" w:rsidP="006D033A">
            <w:pPr>
              <w:pStyle w:val="Zwykytekst"/>
              <w:jc w:val="center"/>
              <w:rPr>
                <w:rFonts w:ascii="Times New Roman" w:hAnsi="Times New Roman" w:cs="Times New Roman"/>
                <w:b/>
              </w:rPr>
            </w:pPr>
            <w:r w:rsidRPr="00F13B3F">
              <w:rPr>
                <w:rFonts w:ascii="Times New Roman" w:hAnsi="Times New Roman" w:cs="Times New Roman"/>
              </w:rPr>
              <w:t>(Nr oferty)</w:t>
            </w:r>
          </w:p>
        </w:tc>
        <w:tc>
          <w:tcPr>
            <w:tcW w:w="1559" w:type="dxa"/>
            <w:vAlign w:val="center"/>
          </w:tcPr>
          <w:p w14:paraId="013DAF6F" w14:textId="42D26906" w:rsidR="00920036" w:rsidRPr="00F13B3F" w:rsidRDefault="00920036" w:rsidP="00A17822">
            <w:pPr>
              <w:pStyle w:val="Zwykytek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Cena</w:t>
            </w:r>
          </w:p>
        </w:tc>
        <w:tc>
          <w:tcPr>
            <w:tcW w:w="1559" w:type="dxa"/>
            <w:vAlign w:val="center"/>
          </w:tcPr>
          <w:p w14:paraId="3663C987" w14:textId="2C591ADD" w:rsidR="00920036" w:rsidRPr="00F13B3F" w:rsidRDefault="00920036" w:rsidP="00A17822">
            <w:pPr>
              <w:pStyle w:val="Zwykytek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Termin realizacji</w:t>
            </w:r>
          </w:p>
        </w:tc>
        <w:tc>
          <w:tcPr>
            <w:tcW w:w="1559" w:type="dxa"/>
          </w:tcPr>
          <w:p w14:paraId="2F0F96C6" w14:textId="23D221C8" w:rsidR="00920036" w:rsidRDefault="00920036" w:rsidP="00A17822">
            <w:pPr>
              <w:pStyle w:val="Zwykytek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Punkty </w:t>
            </w:r>
          </w:p>
        </w:tc>
      </w:tr>
      <w:tr w:rsidR="00920036" w:rsidRPr="00F13B3F" w14:paraId="19283A91" w14:textId="0417F024" w:rsidTr="008D1A5E">
        <w:tc>
          <w:tcPr>
            <w:tcW w:w="493" w:type="dxa"/>
            <w:vAlign w:val="center"/>
          </w:tcPr>
          <w:p w14:paraId="612D3383" w14:textId="77777777" w:rsidR="00920036" w:rsidRPr="00F13B3F" w:rsidRDefault="00920036" w:rsidP="00920036">
            <w:pPr>
              <w:pStyle w:val="Zwykytekst"/>
              <w:jc w:val="center"/>
              <w:rPr>
                <w:rFonts w:ascii="Times New Roman" w:hAnsi="Times New Roman" w:cs="Times New Roman"/>
              </w:rPr>
            </w:pPr>
            <w:r w:rsidRPr="00F13B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07834A29" w14:textId="77777777" w:rsidR="00920036" w:rsidRDefault="00920036" w:rsidP="00920036">
            <w:pPr>
              <w:spacing w:after="40"/>
              <w:jc w:val="both"/>
            </w:pPr>
            <w:r>
              <w:t xml:space="preserve">GOBIO – Usługi Przyrodnicze Michał </w:t>
            </w:r>
            <w:proofErr w:type="spellStart"/>
            <w:r>
              <w:t>Mięsikowski</w:t>
            </w:r>
            <w:proofErr w:type="spellEnd"/>
          </w:p>
          <w:p w14:paraId="252F7240" w14:textId="7488BE57" w:rsidR="00920036" w:rsidRPr="00DD18F3" w:rsidRDefault="00920036" w:rsidP="00920036">
            <w:pPr>
              <w:spacing w:after="40"/>
              <w:jc w:val="both"/>
              <w:rPr>
                <w:sz w:val="22"/>
                <w:szCs w:val="22"/>
              </w:rPr>
            </w:pPr>
            <w:r>
              <w:t>ul. Bażyńskich 38/50, 87-100 Toruń</w:t>
            </w:r>
          </w:p>
        </w:tc>
        <w:tc>
          <w:tcPr>
            <w:tcW w:w="1559" w:type="dxa"/>
            <w:vAlign w:val="center"/>
          </w:tcPr>
          <w:p w14:paraId="5E08F83E" w14:textId="6C30B000" w:rsidR="00920036" w:rsidRPr="00DD18F3" w:rsidRDefault="00920036" w:rsidP="00920036">
            <w:pPr>
              <w:pStyle w:val="Zwykytek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t>4 730,00</w:t>
            </w:r>
            <w:r w:rsidRPr="00852232">
              <w:t xml:space="preserve"> zł</w:t>
            </w:r>
          </w:p>
        </w:tc>
        <w:tc>
          <w:tcPr>
            <w:tcW w:w="1559" w:type="dxa"/>
            <w:vAlign w:val="center"/>
          </w:tcPr>
          <w:p w14:paraId="46EE6C74" w14:textId="7504E6A8" w:rsidR="00920036" w:rsidRPr="00DD18F3" w:rsidRDefault="00920036" w:rsidP="00920036">
            <w:pPr>
              <w:pStyle w:val="Zwykytek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t>80 dni</w:t>
            </w:r>
          </w:p>
        </w:tc>
        <w:tc>
          <w:tcPr>
            <w:tcW w:w="1559" w:type="dxa"/>
            <w:vAlign w:val="center"/>
          </w:tcPr>
          <w:p w14:paraId="25645020" w14:textId="36433427" w:rsidR="00920036" w:rsidRDefault="00920036" w:rsidP="00920036">
            <w:pPr>
              <w:pStyle w:val="Zwykytekst"/>
              <w:jc w:val="center"/>
            </w:pPr>
            <w:r>
              <w:rPr>
                <w:color w:val="000000"/>
              </w:rPr>
              <w:t>77,46</w:t>
            </w:r>
          </w:p>
        </w:tc>
      </w:tr>
      <w:tr w:rsidR="00920036" w:rsidRPr="00F13B3F" w14:paraId="10BEDAAE" w14:textId="14629433" w:rsidTr="008D1A5E">
        <w:tc>
          <w:tcPr>
            <w:tcW w:w="493" w:type="dxa"/>
            <w:vAlign w:val="center"/>
          </w:tcPr>
          <w:p w14:paraId="375B9090" w14:textId="77777777" w:rsidR="00920036" w:rsidRPr="00F13B3F" w:rsidRDefault="00920036" w:rsidP="00920036">
            <w:pPr>
              <w:pStyle w:val="Zwykytekst"/>
              <w:jc w:val="center"/>
              <w:rPr>
                <w:rFonts w:ascii="Times New Roman" w:hAnsi="Times New Roman" w:cs="Times New Roman"/>
              </w:rPr>
            </w:pPr>
            <w:r w:rsidRPr="00F13B3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6" w:type="dxa"/>
          </w:tcPr>
          <w:p w14:paraId="1766B4F2" w14:textId="77777777" w:rsidR="00920036" w:rsidRDefault="00920036" w:rsidP="00920036">
            <w:pPr>
              <w:spacing w:before="40"/>
            </w:pPr>
            <w:r>
              <w:t xml:space="preserve">Zakład Analiz Środowiskowych Eko-Precyzja Czupryn Paweł </w:t>
            </w:r>
          </w:p>
          <w:p w14:paraId="0E8FDD5A" w14:textId="3F4A1079" w:rsidR="00920036" w:rsidRPr="001E597D" w:rsidRDefault="00920036" w:rsidP="00920036">
            <w:pPr>
              <w:spacing w:before="40"/>
            </w:pPr>
            <w:r>
              <w:t>ul. Sikorskiego 10, 43-450 Ustroń</w:t>
            </w:r>
          </w:p>
        </w:tc>
        <w:tc>
          <w:tcPr>
            <w:tcW w:w="1559" w:type="dxa"/>
            <w:vAlign w:val="center"/>
          </w:tcPr>
          <w:p w14:paraId="29E6A7C4" w14:textId="0E45EBAE" w:rsidR="00920036" w:rsidRPr="00DD18F3" w:rsidRDefault="00920036" w:rsidP="00920036">
            <w:pPr>
              <w:pStyle w:val="Zwykytek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t>2 953,00 zł</w:t>
            </w:r>
          </w:p>
        </w:tc>
        <w:tc>
          <w:tcPr>
            <w:tcW w:w="1559" w:type="dxa"/>
            <w:vAlign w:val="center"/>
          </w:tcPr>
          <w:p w14:paraId="7C30BF13" w14:textId="3BE9B74D" w:rsidR="00920036" w:rsidRPr="00DD18F3" w:rsidRDefault="00920036" w:rsidP="00920036">
            <w:pPr>
              <w:pStyle w:val="Zwykytek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t>90 dni</w:t>
            </w:r>
          </w:p>
        </w:tc>
        <w:tc>
          <w:tcPr>
            <w:tcW w:w="1559" w:type="dxa"/>
            <w:vAlign w:val="center"/>
          </w:tcPr>
          <w:p w14:paraId="24DC2153" w14:textId="4B348778" w:rsidR="00920036" w:rsidRDefault="00920036" w:rsidP="00920036">
            <w:pPr>
              <w:pStyle w:val="Zwykytekst"/>
              <w:jc w:val="center"/>
            </w:pPr>
            <w:r>
              <w:rPr>
                <w:color w:val="000000"/>
              </w:rPr>
              <w:t>95,56</w:t>
            </w:r>
          </w:p>
        </w:tc>
      </w:tr>
      <w:tr w:rsidR="00920036" w:rsidRPr="00F13B3F" w14:paraId="15829175" w14:textId="2BF73ADB" w:rsidTr="008D1A5E">
        <w:tc>
          <w:tcPr>
            <w:tcW w:w="493" w:type="dxa"/>
            <w:vAlign w:val="center"/>
          </w:tcPr>
          <w:p w14:paraId="29257D0A" w14:textId="787EC976" w:rsidR="00920036" w:rsidRPr="00F13B3F" w:rsidRDefault="00920036" w:rsidP="00920036">
            <w:pPr>
              <w:pStyle w:val="Zwykytekst"/>
              <w:jc w:val="center"/>
              <w:rPr>
                <w:rFonts w:ascii="Times New Roman" w:hAnsi="Times New Roman" w:cs="Times New Roman"/>
              </w:rPr>
            </w:pPr>
            <w:r w:rsidRPr="00F13B3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36" w:type="dxa"/>
          </w:tcPr>
          <w:p w14:paraId="3FDCE2C1" w14:textId="77777777" w:rsidR="00920036" w:rsidRDefault="00920036" w:rsidP="00920036">
            <w:pPr>
              <w:spacing w:before="40"/>
            </w:pPr>
            <w:r>
              <w:t>Ekolog Spółka z o. o.</w:t>
            </w:r>
          </w:p>
          <w:p w14:paraId="1E3ABBF5" w14:textId="3C3284AE" w:rsidR="00920036" w:rsidRPr="00DD18F3" w:rsidRDefault="00920036" w:rsidP="00920036">
            <w:pPr>
              <w:spacing w:before="40"/>
              <w:rPr>
                <w:sz w:val="22"/>
                <w:szCs w:val="22"/>
              </w:rPr>
            </w:pPr>
            <w:r>
              <w:t xml:space="preserve">ul. </w:t>
            </w:r>
            <w:proofErr w:type="spellStart"/>
            <w:r>
              <w:t>Świętowidzka</w:t>
            </w:r>
            <w:proofErr w:type="spellEnd"/>
            <w:r>
              <w:t xml:space="preserve"> 6/4, 61-058 Poznań</w:t>
            </w:r>
          </w:p>
        </w:tc>
        <w:tc>
          <w:tcPr>
            <w:tcW w:w="1559" w:type="dxa"/>
            <w:vAlign w:val="center"/>
          </w:tcPr>
          <w:p w14:paraId="567060F7" w14:textId="61BDC5D7" w:rsidR="00920036" w:rsidRPr="00DD18F3" w:rsidRDefault="00920036" w:rsidP="00920036">
            <w:pPr>
              <w:pStyle w:val="Zwykytek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t>5 166,00 zł</w:t>
            </w:r>
          </w:p>
        </w:tc>
        <w:tc>
          <w:tcPr>
            <w:tcW w:w="1559" w:type="dxa"/>
            <w:vAlign w:val="center"/>
          </w:tcPr>
          <w:p w14:paraId="59189569" w14:textId="3238B905" w:rsidR="00920036" w:rsidRPr="00DD18F3" w:rsidRDefault="00920036" w:rsidP="00920036">
            <w:pPr>
              <w:pStyle w:val="Zwykytek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t>90 dni</w:t>
            </w:r>
          </w:p>
        </w:tc>
        <w:tc>
          <w:tcPr>
            <w:tcW w:w="1559" w:type="dxa"/>
            <w:vAlign w:val="center"/>
          </w:tcPr>
          <w:p w14:paraId="4699A4E5" w14:textId="393DF57D" w:rsidR="00920036" w:rsidRDefault="00920036" w:rsidP="00920036">
            <w:pPr>
              <w:pStyle w:val="Zwykytekst"/>
              <w:jc w:val="center"/>
            </w:pPr>
            <w:r>
              <w:rPr>
                <w:color w:val="000000"/>
              </w:rPr>
              <w:t>69,86</w:t>
            </w:r>
          </w:p>
        </w:tc>
      </w:tr>
    </w:tbl>
    <w:p w14:paraId="05BC7A9C" w14:textId="77777777" w:rsidR="00416599" w:rsidRDefault="00416599" w:rsidP="00DD18F3">
      <w:pPr>
        <w:spacing w:after="240"/>
        <w:ind w:left="5670"/>
        <w:jc w:val="center"/>
      </w:pPr>
    </w:p>
    <w:p w14:paraId="1402BA67" w14:textId="77777777" w:rsidR="001E597D" w:rsidRDefault="001E597D" w:rsidP="001E597D">
      <w:pPr>
        <w:spacing w:after="240"/>
        <w:ind w:left="5670"/>
        <w:jc w:val="center"/>
      </w:pPr>
      <w:r>
        <w:t>Burmistrz Morynia</w:t>
      </w:r>
    </w:p>
    <w:p w14:paraId="47B5C00F" w14:textId="77777777" w:rsidR="001E597D" w:rsidRPr="005351E0" w:rsidRDefault="001E597D" w:rsidP="001E597D">
      <w:pPr>
        <w:spacing w:after="240"/>
        <w:ind w:left="5670"/>
        <w:jc w:val="center"/>
      </w:pPr>
      <w:r>
        <w:t>mgr Józef Piątek</w:t>
      </w:r>
    </w:p>
    <w:p w14:paraId="4E9C5ED6" w14:textId="311F2CB4" w:rsidR="0071087C" w:rsidRPr="00DD18F3" w:rsidRDefault="0071087C" w:rsidP="001E597D">
      <w:pPr>
        <w:spacing w:after="240"/>
      </w:pPr>
    </w:p>
    <w:sectPr w:rsidR="0071087C" w:rsidRPr="00DD18F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98046F" w14:textId="77777777" w:rsidR="006A4BC7" w:rsidRDefault="006A4BC7">
      <w:r>
        <w:separator/>
      </w:r>
    </w:p>
  </w:endnote>
  <w:endnote w:type="continuationSeparator" w:id="0">
    <w:p w14:paraId="2D4061D0" w14:textId="77777777" w:rsidR="006A4BC7" w:rsidRDefault="006A4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ABD0F" w14:textId="77777777" w:rsidR="00EF36C3" w:rsidRDefault="00EF36C3">
    <w:pPr>
      <w:pStyle w:val="Stopka"/>
      <w:pBdr>
        <w:bottom w:val="single" w:sz="6" w:space="0" w:color="auto"/>
      </w:pBdr>
      <w:tabs>
        <w:tab w:val="clear" w:pos="4536"/>
        <w:tab w:val="left" w:pos="6237"/>
      </w:tabs>
      <w:rPr>
        <w:sz w:val="18"/>
        <w:szCs w:val="18"/>
      </w:rPr>
    </w:pPr>
  </w:p>
  <w:p w14:paraId="5703752D" w14:textId="4F906A72" w:rsidR="00EF36C3" w:rsidRDefault="00EF36C3" w:rsidP="0071087C">
    <w:pPr>
      <w:pStyle w:val="Stopka"/>
      <w:tabs>
        <w:tab w:val="clear" w:pos="4536"/>
      </w:tabs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121C9" w14:textId="77777777" w:rsidR="006A4BC7" w:rsidRDefault="006A4BC7">
      <w:r>
        <w:separator/>
      </w:r>
    </w:p>
  </w:footnote>
  <w:footnote w:type="continuationSeparator" w:id="0">
    <w:p w14:paraId="124A8D71" w14:textId="77777777" w:rsidR="006A4BC7" w:rsidRDefault="006A4B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FD5C9A"/>
    <w:multiLevelType w:val="multilevel"/>
    <w:tmpl w:val="4968905C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7E991A9C"/>
    <w:multiLevelType w:val="hybridMultilevel"/>
    <w:tmpl w:val="986C06DC"/>
    <w:lvl w:ilvl="0" w:tplc="0AA601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BBD"/>
    <w:rsid w:val="00007507"/>
    <w:rsid w:val="0003461E"/>
    <w:rsid w:val="00034F15"/>
    <w:rsid w:val="00046FD1"/>
    <w:rsid w:val="000660A8"/>
    <w:rsid w:val="00095FA1"/>
    <w:rsid w:val="000A0428"/>
    <w:rsid w:val="000B6515"/>
    <w:rsid w:val="000D1E6C"/>
    <w:rsid w:val="000D6259"/>
    <w:rsid w:val="001C01CA"/>
    <w:rsid w:val="001E597D"/>
    <w:rsid w:val="001F1559"/>
    <w:rsid w:val="001F67FA"/>
    <w:rsid w:val="002202A1"/>
    <w:rsid w:val="002371E6"/>
    <w:rsid w:val="002454DD"/>
    <w:rsid w:val="00251690"/>
    <w:rsid w:val="002F587A"/>
    <w:rsid w:val="003056C3"/>
    <w:rsid w:val="0033076C"/>
    <w:rsid w:val="003C27EC"/>
    <w:rsid w:val="0040647A"/>
    <w:rsid w:val="00416599"/>
    <w:rsid w:val="00451101"/>
    <w:rsid w:val="00455BBD"/>
    <w:rsid w:val="004B5777"/>
    <w:rsid w:val="005652D5"/>
    <w:rsid w:val="005811DF"/>
    <w:rsid w:val="00596F83"/>
    <w:rsid w:val="0060301B"/>
    <w:rsid w:val="00654E82"/>
    <w:rsid w:val="00680CF7"/>
    <w:rsid w:val="0068637A"/>
    <w:rsid w:val="006A4BC7"/>
    <w:rsid w:val="006B6449"/>
    <w:rsid w:val="006B7962"/>
    <w:rsid w:val="006C210F"/>
    <w:rsid w:val="006F0507"/>
    <w:rsid w:val="0071087C"/>
    <w:rsid w:val="00742BB8"/>
    <w:rsid w:val="007E5104"/>
    <w:rsid w:val="007E7D8F"/>
    <w:rsid w:val="00802201"/>
    <w:rsid w:val="008113FF"/>
    <w:rsid w:val="008569BA"/>
    <w:rsid w:val="008C0372"/>
    <w:rsid w:val="008E3C19"/>
    <w:rsid w:val="008E72CC"/>
    <w:rsid w:val="00917FEB"/>
    <w:rsid w:val="00920036"/>
    <w:rsid w:val="00953D9A"/>
    <w:rsid w:val="00957CEC"/>
    <w:rsid w:val="009F56DA"/>
    <w:rsid w:val="00A17822"/>
    <w:rsid w:val="00A62BD7"/>
    <w:rsid w:val="00AA0CF0"/>
    <w:rsid w:val="00AD5B8D"/>
    <w:rsid w:val="00AE6513"/>
    <w:rsid w:val="00B37924"/>
    <w:rsid w:val="00BA1245"/>
    <w:rsid w:val="00BB3484"/>
    <w:rsid w:val="00CC4B79"/>
    <w:rsid w:val="00D05A79"/>
    <w:rsid w:val="00D26C67"/>
    <w:rsid w:val="00D5181E"/>
    <w:rsid w:val="00DA4ADA"/>
    <w:rsid w:val="00DD18F3"/>
    <w:rsid w:val="00E05A7A"/>
    <w:rsid w:val="00E4520D"/>
    <w:rsid w:val="00E86646"/>
    <w:rsid w:val="00EB4311"/>
    <w:rsid w:val="00EF36C3"/>
    <w:rsid w:val="00F13B3F"/>
    <w:rsid w:val="00F973C8"/>
    <w:rsid w:val="00FD08C7"/>
    <w:rsid w:val="00FF6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01883E"/>
  <w15:chartTrackingRefBased/>
  <w15:docId w15:val="{873B814D-6123-4401-9465-DA7C070BD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center"/>
      <w:outlineLvl w:val="0"/>
    </w:pPr>
    <w:rPr>
      <w:b/>
      <w:kern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Cs w:val="20"/>
    </w:rPr>
  </w:style>
  <w:style w:type="paragraph" w:styleId="Zwykytekst">
    <w:name w:val="Plain Text"/>
    <w:basedOn w:val="Normalny"/>
    <w:rsid w:val="000B6515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rsid w:val="000B65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FF6FD0"/>
    <w:rPr>
      <w:color w:val="808080"/>
    </w:rPr>
  </w:style>
  <w:style w:type="paragraph" w:customStyle="1" w:styleId="Default">
    <w:name w:val="Default"/>
    <w:rsid w:val="00AA0CF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13B3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454DD"/>
    <w:rPr>
      <w:rFonts w:ascii="Tahoma" w:eastAsia="Calibri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54DD"/>
    <w:rPr>
      <w:rFonts w:ascii="Tahoma" w:eastAsia="Calibri" w:hAnsi="Tahoma"/>
      <w:sz w:val="16"/>
      <w:szCs w:val="16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rsid w:val="002454DD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454DD"/>
    <w:rPr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4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ORTK~1.CED\AppData\Local\Temp\template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85A673E-5EBF-4E06-B705-232C1684C924}"/>
      </w:docPartPr>
      <w:docPartBody>
        <w:p w:rsidR="009A1180" w:rsidRDefault="00890A49">
          <w:r w:rsidRPr="00D64F23">
            <w:rPr>
              <w:rStyle w:val="Tekstzastpczy"/>
            </w:rPr>
            <w:t>Kliknij lub naciśnij,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A49"/>
    <w:rsid w:val="00006225"/>
    <w:rsid w:val="00416028"/>
    <w:rsid w:val="00495A98"/>
    <w:rsid w:val="008331AA"/>
    <w:rsid w:val="00890A49"/>
    <w:rsid w:val="009A1180"/>
    <w:rsid w:val="00AB092E"/>
    <w:rsid w:val="00D741AC"/>
    <w:rsid w:val="00F46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890A4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B5C362-5083-4612-B9EA-108EF5F0E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5</TotalTime>
  <Pages>1</Pages>
  <Words>173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Sebastian Portkowski</dc:creator>
  <cp:keywords/>
  <dc:description/>
  <cp:lastModifiedBy>Sebastian SP. Portkowski</cp:lastModifiedBy>
  <cp:revision>3</cp:revision>
  <cp:lastPrinted>2020-09-28T09:08:00Z</cp:lastPrinted>
  <dcterms:created xsi:type="dcterms:W3CDTF">2021-07-19T10:58:00Z</dcterms:created>
  <dcterms:modified xsi:type="dcterms:W3CDTF">2021-07-19T11:08:00Z</dcterms:modified>
</cp:coreProperties>
</file>