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EF" w:rsidRDefault="00F819EF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F819EF" w:rsidRDefault="00F819EF" w:rsidP="00434449">
      <w:pPr>
        <w:autoSpaceDE w:val="0"/>
        <w:autoSpaceDN w:val="0"/>
        <w:adjustRightInd w:val="0"/>
        <w:spacing w:line="276" w:lineRule="auto"/>
        <w:jc w:val="center"/>
        <w:rPr>
          <w:i/>
          <w:iCs/>
          <w:snapToGrid w:val="0"/>
        </w:rPr>
      </w:pPr>
    </w:p>
    <w:p w:rsidR="00F819EF" w:rsidRPr="00504263" w:rsidRDefault="00F819EF" w:rsidP="00434449">
      <w:pPr>
        <w:autoSpaceDE w:val="0"/>
        <w:autoSpaceDN w:val="0"/>
        <w:adjustRightInd w:val="0"/>
        <w:spacing w:line="276" w:lineRule="auto"/>
        <w:jc w:val="center"/>
        <w:rPr>
          <w:i/>
          <w:iCs/>
          <w:snapToGrid w:val="0"/>
        </w:rPr>
      </w:pPr>
      <w:r w:rsidRPr="00504263">
        <w:rPr>
          <w:i/>
          <w:iCs/>
          <w:snapToGrid w:val="0"/>
        </w:rPr>
        <w:t>WZÓR</w:t>
      </w:r>
    </w:p>
    <w:p w:rsidR="00F819EF" w:rsidRPr="00C4681E" w:rsidRDefault="00F819EF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F819EF" w:rsidRPr="00C4681E" w:rsidRDefault="00F819EF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F819EF" w:rsidRPr="00C4681E" w:rsidRDefault="00F819EF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F819EF" w:rsidRPr="00C4681E" w:rsidRDefault="00F819EF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>
        <w:rPr>
          <w:snapToGrid w:val="0"/>
        </w:rPr>
        <w:t xml:space="preserve"> KTÓREJ MOWA W ART. 16 UST. 1</w:t>
      </w:r>
      <w:r w:rsidRPr="00C4681E">
        <w:t>*</w:t>
      </w:r>
      <w:r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Pr="00C4681E">
        <w:t>*</w:t>
      </w:r>
      <w:r w:rsidRPr="00C4681E">
        <w:rPr>
          <w:snapToGrid w:val="0"/>
        </w:rPr>
        <w:t xml:space="preserve"> </w:t>
      </w:r>
      <w:r w:rsidRPr="00C4681E">
        <w:t xml:space="preserve">USTAWY Z DNIA 24 KWIETNIA </w:t>
      </w:r>
      <w:r>
        <w:br/>
      </w:r>
      <w:r w:rsidRPr="00C4681E">
        <w:t>2003 R. O DZIAŁALNOŚCI POŻYTKU PUBLICZNEGO I O WOLONTARIACIE</w:t>
      </w:r>
      <w:r>
        <w:t xml:space="preserve"> </w:t>
      </w:r>
      <w:r>
        <w:br/>
        <w:t>(DZ. U. Z 2018 R. POZ. 450, Z PÓŹN. ZM.)</w:t>
      </w:r>
    </w:p>
    <w:p w:rsidR="00F819EF" w:rsidRPr="00C4681E" w:rsidRDefault="00F819EF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F819EF" w:rsidRPr="00C4681E" w:rsidRDefault="00F819EF" w:rsidP="00067EEE">
      <w:pPr>
        <w:autoSpaceDE w:val="0"/>
        <w:autoSpaceDN w:val="0"/>
        <w:adjustRightInd w:val="0"/>
        <w:spacing w:line="276" w:lineRule="auto"/>
      </w:pP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..,</w:t>
      </w:r>
    </w:p>
    <w:p w:rsidR="00F819EF" w:rsidRPr="00C4681E" w:rsidRDefault="00F819EF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F819EF" w:rsidRDefault="00F819EF" w:rsidP="00A1792C">
      <w:pPr>
        <w:spacing w:line="276" w:lineRule="auto"/>
        <w:rPr>
          <w:snapToGrid w:val="0"/>
        </w:rPr>
      </w:pPr>
    </w:p>
    <w:p w:rsidR="00F819EF" w:rsidRPr="00C4681E" w:rsidRDefault="00F819EF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F819EF" w:rsidRDefault="00F819EF" w:rsidP="00434449">
      <w:pPr>
        <w:autoSpaceDE w:val="0"/>
        <w:autoSpaceDN w:val="0"/>
        <w:adjustRightInd w:val="0"/>
        <w:spacing w:line="276" w:lineRule="auto"/>
        <w:jc w:val="both"/>
      </w:pP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F819EF" w:rsidRPr="00C4681E" w:rsidRDefault="00F819EF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F819EF" w:rsidRDefault="00F819E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F819EF" w:rsidRPr="006E3469" w:rsidRDefault="00F819EF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F819EF" w:rsidRPr="00067EEE" w:rsidRDefault="00F819EF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F819EF" w:rsidRPr="00C4681E" w:rsidRDefault="00F819EF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Przedmiot umowy</w:t>
      </w:r>
    </w:p>
    <w:p w:rsidR="00F819EF" w:rsidRPr="00C4681E" w:rsidRDefault="00F819E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F819EF" w:rsidRPr="00C4681E" w:rsidRDefault="00F819EF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F819EF" w:rsidRPr="00C4681E" w:rsidRDefault="00F819EF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na warunkach określonych w niniejszej umowie</w:t>
      </w:r>
      <w:r>
        <w:t xml:space="preserve"> oraz w ofercie</w:t>
      </w:r>
      <w:r w:rsidRPr="00C4681E">
        <w:t>.</w:t>
      </w:r>
    </w:p>
    <w:p w:rsidR="00F819EF" w:rsidRPr="00C4681E" w:rsidRDefault="00F819E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 xml:space="preserve">om) środki finansowe, o których mowa w </w:t>
      </w:r>
      <w:r w:rsidRPr="003773B2">
        <w:t>§ 3,</w:t>
      </w:r>
      <w:r w:rsidRPr="000743A0">
        <w:t xml:space="preserve"> </w:t>
      </w:r>
      <w:r w:rsidRPr="00C4681E">
        <w:t>w formie dotacji, której celem jest realizacja zadania publicznego w sposób zgodny z postanowieniami tej umowy.</w:t>
      </w:r>
    </w:p>
    <w:p w:rsidR="00F819EF" w:rsidRPr="00C4681E" w:rsidRDefault="00F819E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F819EF" w:rsidRPr="00C4681E" w:rsidRDefault="00F819E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</w:t>
      </w:r>
      <w:r w:rsidRPr="003773B2">
        <w:t xml:space="preserve">§ 9 ust. </w:t>
      </w:r>
      <w:r>
        <w:t>5</w:t>
      </w:r>
      <w:r w:rsidRPr="003773B2">
        <w:t>.</w:t>
      </w:r>
    </w:p>
    <w:p w:rsidR="00F819EF" w:rsidRPr="00C4681E" w:rsidRDefault="00F819E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F819EF" w:rsidRPr="00C4681E" w:rsidRDefault="00F819EF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F819EF" w:rsidRDefault="00F819EF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F819EF" w:rsidRPr="00C4681E" w:rsidRDefault="00F819EF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F819EF" w:rsidRDefault="00F819EF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F819EF" w:rsidRPr="00C4681E" w:rsidRDefault="00F819EF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F819EF" w:rsidRPr="00C4681E" w:rsidRDefault="00F819EF" w:rsidP="00EE573C">
      <w:pPr>
        <w:autoSpaceDE w:val="0"/>
        <w:autoSpaceDN w:val="0"/>
        <w:adjustRightInd w:val="0"/>
        <w:spacing w:line="276" w:lineRule="auto"/>
        <w:ind w:firstLine="708"/>
        <w:rPr>
          <w:b/>
          <w:bCs/>
        </w:rPr>
      </w:pPr>
    </w:p>
    <w:p w:rsidR="00F819EF" w:rsidRPr="00C4681E" w:rsidRDefault="00F819EF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</w:t>
      </w:r>
    </w:p>
    <w:p w:rsidR="00F819EF" w:rsidRPr="00C4681E" w:rsidRDefault="00F819EF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Sposób wykonania zadania publicznego</w:t>
      </w:r>
    </w:p>
    <w:p w:rsidR="00F819EF" w:rsidRPr="00C4681E" w:rsidRDefault="00F819EF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F819EF" w:rsidRPr="00C4681E" w:rsidRDefault="00F819EF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F819EF" w:rsidRPr="00C4681E" w:rsidRDefault="00F819EF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F819EF" w:rsidRPr="00C4681E" w:rsidRDefault="00F819EF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F819EF" w:rsidRPr="00C4681E" w:rsidRDefault="00F819EF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F819EF" w:rsidRPr="00C4681E" w:rsidRDefault="00F819EF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F819EF" w:rsidRPr="00C4681E" w:rsidRDefault="00F819EF" w:rsidP="00837774">
      <w:pPr>
        <w:spacing w:line="276" w:lineRule="auto"/>
        <w:ind w:left="567"/>
        <w:jc w:val="both"/>
      </w:pPr>
      <w:r w:rsidRPr="00C4681E">
        <w:t>do dnia …………………… r.</w:t>
      </w:r>
      <w:r>
        <w:t>;</w:t>
      </w:r>
    </w:p>
    <w:p w:rsidR="00F819EF" w:rsidRPr="00C4681E" w:rsidRDefault="00F819EF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F819EF" w:rsidRPr="00C4681E" w:rsidRDefault="00F819EF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F819EF" w:rsidRPr="00C4681E" w:rsidRDefault="00F819EF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F819EF" w:rsidRPr="00C4681E" w:rsidRDefault="00F819EF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  <w:bCs/>
        </w:rPr>
        <w:t xml:space="preserve"> </w:t>
      </w:r>
      <w:r w:rsidRPr="00C4681E">
        <w:t>publiczne</w:t>
      </w:r>
      <w:r w:rsidRPr="00C4681E">
        <w:rPr>
          <w:b/>
          <w:bCs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>
        <w:rPr>
          <w:vertAlign w:val="superscript"/>
        </w:rPr>
        <w:t>2</w:t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F819EF" w:rsidRPr="00C4681E" w:rsidRDefault="00F819EF" w:rsidP="00764533">
      <w:pPr>
        <w:spacing w:line="276" w:lineRule="auto"/>
        <w:ind w:left="284" w:hanging="284"/>
        <w:jc w:val="both"/>
        <w:rPr>
          <w:i/>
          <w:iCs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wykorzystania środków, o których mowa </w:t>
      </w:r>
      <w:r w:rsidRPr="003773B2">
        <w:t>w § 3 ust. 1 i 5,</w:t>
      </w:r>
      <w:r w:rsidRPr="000743A0">
        <w:t xml:space="preserve"> z</w:t>
      </w:r>
      <w:r w:rsidRPr="00C4681E">
        <w:t>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</w:t>
      </w:r>
      <w:r w:rsidRPr="003773B2">
        <w:t>w § 10</w:t>
      </w:r>
      <w:r w:rsidRPr="000743A0">
        <w:t>.</w:t>
      </w:r>
    </w:p>
    <w:p w:rsidR="00F819EF" w:rsidRPr="00C4681E" w:rsidRDefault="00F819EF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F819EF" w:rsidRPr="00C4681E" w:rsidRDefault="00F819EF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3</w:t>
      </w: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Finansowanie zadania publicznego</w:t>
      </w:r>
    </w:p>
    <w:p w:rsidR="00F819EF" w:rsidRPr="00C4681E" w:rsidRDefault="00F819EF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…………………………,</w:t>
      </w:r>
    </w:p>
    <w:p w:rsidR="00F819EF" w:rsidRPr="00C4681E" w:rsidRDefault="00F819EF" w:rsidP="006E1D5F">
      <w:pPr>
        <w:spacing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F819EF" w:rsidRPr="00C4681E" w:rsidRDefault="00F819EF" w:rsidP="006E1D5F">
      <w:pPr>
        <w:spacing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F819EF" w:rsidRPr="00C4681E" w:rsidRDefault="00F819E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F819EF" w:rsidRPr="00C4681E" w:rsidRDefault="00F819EF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  <w:iCs/>
        </w:rPr>
        <w:t>(istnieje możliwość przekazania dotacji jednorazowo w pełnej wysokości albo w transzach):</w:t>
      </w:r>
      <w:r w:rsidRPr="00C4681E">
        <w:t xml:space="preserve"> </w:t>
      </w:r>
    </w:p>
    <w:p w:rsidR="00F819EF" w:rsidRPr="00C4681E" w:rsidRDefault="00F819EF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F819EF" w:rsidRPr="00C4681E" w:rsidRDefault="00F819EF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F819EF" w:rsidRPr="00C4681E" w:rsidRDefault="00F819EF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………,</w:t>
      </w:r>
    </w:p>
    <w:p w:rsidR="00F819EF" w:rsidRPr="00C4681E" w:rsidRDefault="00F819EF" w:rsidP="006E1D5F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F819EF" w:rsidRPr="00C4681E" w:rsidRDefault="00F819EF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  <w:iCs/>
        </w:rPr>
        <w:t>(należy wskazać wysokość dotacji przekazywanej w poszczegó</w:t>
      </w:r>
      <w:r>
        <w:rPr>
          <w:i/>
          <w:iCs/>
        </w:rPr>
        <w:t>lnych latach realizacji zadania;</w:t>
      </w:r>
      <w:r w:rsidRPr="00C4681E">
        <w:rPr>
          <w:i/>
          <w:iCs/>
        </w:rPr>
        <w:t xml:space="preserve"> </w:t>
      </w:r>
      <w:r>
        <w:rPr>
          <w:i/>
          <w:iCs/>
        </w:rPr>
        <w:t>i</w:t>
      </w:r>
      <w:r w:rsidRPr="00C4681E">
        <w:rPr>
          <w:i/>
          <w:iCs/>
        </w:rPr>
        <w:t>stnieje możliwość wypłaty dotacji na dany rok w transzach):</w:t>
      </w:r>
    </w:p>
    <w:p w:rsidR="00F819EF" w:rsidRPr="00C4681E" w:rsidRDefault="00F819EF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</w:t>
      </w:r>
      <w:r w:rsidRPr="00C4681E">
        <w:t>.,</w:t>
      </w:r>
    </w:p>
    <w:p w:rsidR="00F819EF" w:rsidRPr="00C4681E" w:rsidRDefault="00F819EF" w:rsidP="006E1D5F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F819EF" w:rsidRPr="00C4681E" w:rsidRDefault="00F819EF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F819EF" w:rsidRPr="00C4681E" w:rsidRDefault="00F819EF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F819EF" w:rsidRPr="00C4681E" w:rsidRDefault="00F819EF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</w:t>
      </w:r>
      <w:r w:rsidRPr="003773B2">
        <w:t xml:space="preserve">§ 9 ust. </w:t>
      </w:r>
      <w:r>
        <w:t>5</w:t>
      </w:r>
      <w:r w:rsidRPr="003773B2">
        <w:t>.</w:t>
      </w:r>
      <w:r w:rsidRPr="000743A0">
        <w:t xml:space="preserve"> </w:t>
      </w:r>
      <w:r w:rsidRPr="00C4681E">
        <w:t>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F819EF" w:rsidRPr="00C4681E" w:rsidRDefault="00F819EF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:rsidR="00F819EF" w:rsidRPr="00C4681E" w:rsidRDefault="00F819EF" w:rsidP="006E1D5F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</w:t>
      </w:r>
      <w:r>
        <w:t>;</w:t>
      </w:r>
    </w:p>
    <w:p w:rsidR="00F819EF" w:rsidRPr="00C4681E" w:rsidRDefault="00F819EF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</w:t>
      </w:r>
      <w:r w:rsidRPr="00C4681E">
        <w:t xml:space="preserve">.*; </w:t>
      </w:r>
    </w:p>
    <w:p w:rsidR="00F819EF" w:rsidRPr="00C4681E" w:rsidRDefault="00F819EF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Pr="00C4681E">
        <w:t>*.</w:t>
      </w:r>
    </w:p>
    <w:p w:rsidR="00F819EF" w:rsidRPr="00C4681E" w:rsidRDefault="00F819EF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przekraczającym rok budżetowy należy wskazać wysokość środków oraz wartość wkładu w</w:t>
      </w:r>
      <w:r>
        <w:rPr>
          <w:i/>
          <w:iCs/>
        </w:rPr>
        <w:t> </w:t>
      </w:r>
      <w:r w:rsidRPr="00C4681E">
        <w:rPr>
          <w:i/>
          <w:iCs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*.</w:t>
      </w:r>
    </w:p>
    <w:p w:rsidR="00F819EF" w:rsidRPr="00C4681E" w:rsidRDefault="00F819EF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</w:t>
      </w:r>
      <w:r w:rsidRPr="00C4681E">
        <w:t>,</w:t>
      </w:r>
    </w:p>
    <w:p w:rsidR="00F819EF" w:rsidRPr="00C4681E" w:rsidRDefault="00F819EF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  <w:iCs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F819EF" w:rsidRPr="00C4681E" w:rsidRDefault="00F819EF" w:rsidP="006E1D5F">
      <w:pPr>
        <w:spacing w:line="276" w:lineRule="auto"/>
        <w:ind w:left="284" w:hanging="257"/>
        <w:jc w:val="both"/>
      </w:pPr>
      <w:r w:rsidRPr="00C4681E">
        <w:t xml:space="preserve">1) w …………. r. …………………………………… (słownie) </w:t>
      </w:r>
      <w:r>
        <w:t>………………………….</w:t>
      </w:r>
      <w:r w:rsidRPr="00C4681E">
        <w:t>;</w:t>
      </w:r>
    </w:p>
    <w:p w:rsidR="00F819EF" w:rsidRDefault="00F819EF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(słownie) </w:t>
      </w:r>
      <w:r>
        <w:t>………………………….  .</w:t>
      </w:r>
    </w:p>
    <w:p w:rsidR="00F819EF" w:rsidRPr="00C4681E" w:rsidRDefault="00F819EF" w:rsidP="006C24AB">
      <w:pPr>
        <w:spacing w:line="276" w:lineRule="auto"/>
        <w:ind w:left="284" w:hanging="257"/>
        <w:jc w:val="both"/>
      </w:pPr>
      <w:r>
        <w:t>7</w:t>
      </w:r>
      <w:r w:rsidRPr="00C4681E">
        <w:t>. Wysokość środków ze źródeł, o których mowa w ust. 5 pkt 1</w:t>
      </w:r>
      <w:r>
        <w:t xml:space="preserve">, oraz wartość wkładu osobowego oraz wkładu rzeczowego, o których mowa w ust. 5 pkt 2 i 3, </w:t>
      </w:r>
      <w:r w:rsidRPr="00C4681E">
        <w:t xml:space="preserve">może się zmieniać, o ile nie zmniejszy się </w:t>
      </w:r>
      <w:r>
        <w:t xml:space="preserve">wartość </w:t>
      </w:r>
      <w:r w:rsidRPr="00C4681E">
        <w:t xml:space="preserve">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F819EF" w:rsidRDefault="00F819EF" w:rsidP="006C24AB">
      <w:pPr>
        <w:spacing w:line="276" w:lineRule="auto"/>
        <w:ind w:left="284" w:hanging="257"/>
        <w:jc w:val="both"/>
      </w:pPr>
      <w:r>
        <w:t>8</w:t>
      </w:r>
      <w:r w:rsidRPr="00C4681E">
        <w:t xml:space="preserve">. Naruszenie postanowień, o których mowa w ust. </w:t>
      </w:r>
      <w:r>
        <w:t>4–7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F819EF" w:rsidRPr="00C4681E" w:rsidRDefault="00F819EF" w:rsidP="00AE14C1">
      <w:pPr>
        <w:spacing w:line="276" w:lineRule="auto"/>
        <w:ind w:left="426" w:hanging="426"/>
        <w:jc w:val="both"/>
      </w:pPr>
      <w:r>
        <w:t xml:space="preserve">9.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</w:t>
      </w:r>
      <w:r w:rsidRPr="003773B2">
        <w:t>§ 9 ust. 3</w:t>
      </w:r>
      <w:r w:rsidRPr="000743A0">
        <w:rPr>
          <w:rStyle w:val="FootnoteReference"/>
        </w:rPr>
        <w:footnoteReference w:id="8"/>
      </w:r>
      <w:r w:rsidRPr="000743A0">
        <w:rPr>
          <w:vertAlign w:val="superscript"/>
        </w:rPr>
        <w:t>)</w:t>
      </w:r>
      <w:r w:rsidRPr="000743A0">
        <w:t>*.</w:t>
      </w:r>
    </w:p>
    <w:p w:rsidR="00F819EF" w:rsidRPr="00C4681E" w:rsidRDefault="00F819EF" w:rsidP="00AE14C1">
      <w:pPr>
        <w:spacing w:line="276" w:lineRule="auto"/>
        <w:ind w:left="426" w:hanging="426"/>
        <w:jc w:val="both"/>
      </w:pPr>
      <w:r w:rsidRPr="00C4681E">
        <w:t>1</w:t>
      </w:r>
      <w:r>
        <w:t>0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</w:t>
      </w:r>
      <w:r w:rsidRPr="003773B2">
        <w:t>w § 9 ust. 2</w:t>
      </w:r>
      <w:r w:rsidRPr="000743A0">
        <w:rPr>
          <w:rStyle w:val="FootnoteReference"/>
        </w:rPr>
        <w:footnoteReference w:id="9"/>
      </w:r>
      <w:r w:rsidRPr="000743A0">
        <w:rPr>
          <w:vertAlign w:val="superscript"/>
        </w:rPr>
        <w:t>)</w:t>
      </w:r>
      <w:r w:rsidRPr="000743A0">
        <w:t>*.</w:t>
      </w:r>
    </w:p>
    <w:p w:rsidR="00F819EF" w:rsidRPr="00C4681E" w:rsidRDefault="00F819EF" w:rsidP="00B766FC">
      <w:pPr>
        <w:spacing w:line="276" w:lineRule="auto"/>
        <w:jc w:val="center"/>
        <w:rPr>
          <w:b/>
          <w:bCs/>
        </w:rPr>
      </w:pPr>
    </w:p>
    <w:p w:rsidR="00F819EF" w:rsidRPr="00C4681E" w:rsidRDefault="00F819EF" w:rsidP="00B766FC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4</w:t>
      </w:r>
    </w:p>
    <w:p w:rsidR="00F819EF" w:rsidRPr="00C4681E" w:rsidRDefault="00F819EF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F819EF" w:rsidRPr="00C4681E" w:rsidRDefault="00F819EF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  <w:iCs/>
        </w:rPr>
        <w:t xml:space="preserve">(określenie części zadania publicznego wraz ze wskazaniem nazwy działania zgodnie z </w:t>
      </w:r>
      <w:r>
        <w:rPr>
          <w:i/>
          <w:iCs/>
        </w:rPr>
        <w:t>pkt III.4</w:t>
      </w:r>
      <w:r w:rsidRPr="00C4681E">
        <w:rPr>
          <w:i/>
          <w:iCs/>
        </w:rPr>
        <w:t xml:space="preserve"> oferty lub pozycji kalkulacji przewidywanych kosztów</w:t>
      </w:r>
      <w:r w:rsidRPr="00C4681E">
        <w:rPr>
          <w:rStyle w:val="FootnoteReference"/>
          <w:i/>
          <w:iCs/>
        </w:rPr>
        <w:footnoteReference w:id="10"/>
      </w:r>
      <w:r w:rsidRPr="00C4681E">
        <w:rPr>
          <w:i/>
          <w:iCs/>
          <w:vertAlign w:val="superscript"/>
        </w:rPr>
        <w:t>)</w:t>
      </w:r>
      <w:r w:rsidRPr="00C4681E">
        <w:rPr>
          <w:i/>
          <w:iCs/>
        </w:rPr>
        <w:t>)</w:t>
      </w:r>
      <w:r w:rsidRPr="00C4681E">
        <w:t>.</w:t>
      </w:r>
    </w:p>
    <w:p w:rsidR="00F819EF" w:rsidRPr="00C4681E" w:rsidRDefault="00F819EF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F819EF" w:rsidRPr="00C4681E" w:rsidRDefault="00F819EF" w:rsidP="007C3DF6">
      <w:pPr>
        <w:spacing w:line="276" w:lineRule="auto"/>
      </w:pPr>
    </w:p>
    <w:p w:rsidR="00F819EF" w:rsidRPr="00C4681E" w:rsidRDefault="00F819EF" w:rsidP="006E1D5F">
      <w:pPr>
        <w:tabs>
          <w:tab w:val="left" w:pos="180"/>
        </w:tabs>
        <w:spacing w:line="276" w:lineRule="auto"/>
        <w:ind w:left="284"/>
        <w:jc w:val="center"/>
        <w:rPr>
          <w:b/>
          <w:bCs/>
        </w:rPr>
      </w:pPr>
      <w:r w:rsidRPr="00C4681E">
        <w:rPr>
          <w:b/>
          <w:bCs/>
        </w:rPr>
        <w:t xml:space="preserve">§ </w:t>
      </w:r>
      <w:r>
        <w:rPr>
          <w:b/>
          <w:bCs/>
        </w:rPr>
        <w:t>5</w:t>
      </w:r>
    </w:p>
    <w:p w:rsidR="00F819EF" w:rsidRPr="00C4681E" w:rsidRDefault="00F819EF" w:rsidP="006C099B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Dokonywanie przesunięć w zakresie ponoszonych wydatków</w:t>
      </w:r>
    </w:p>
    <w:p w:rsidR="00F819EF" w:rsidRDefault="00F819EF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F819EF" w:rsidRPr="00C4681E" w:rsidRDefault="00F819EF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 w:cs="Times New Roman"/>
        </w:rPr>
        <w:br/>
        <w:t>w nadmiernej wysokości.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 xml:space="preserve">§ </w:t>
      </w:r>
      <w:r>
        <w:rPr>
          <w:b/>
          <w:bCs/>
        </w:rPr>
        <w:t>6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Dokumentacja związana z realizacją zadania publicznego</w:t>
      </w:r>
    </w:p>
    <w:p w:rsidR="00F819EF" w:rsidRPr="00C4681E" w:rsidRDefault="00F819EF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>i) do prowadzenia wyodrębnionej dokumentacji finansowo-księgowej i ewidencji księgowej zadania publicznego</w:t>
      </w:r>
      <w:r>
        <w:t xml:space="preserve"> oraz jej opisywania </w:t>
      </w:r>
      <w:r w:rsidRPr="00C4681E">
        <w:t xml:space="preserve"> zgodnie z zasadami wynikającymi z ustawy z dnia 29 września 1994 r. o rachunkowości (Dz. U. z 201</w:t>
      </w:r>
      <w:r>
        <w:t>8</w:t>
      </w:r>
      <w:r w:rsidRPr="00C4681E">
        <w:t xml:space="preserve"> r. poz. </w:t>
      </w:r>
      <w:r>
        <w:t>395, z późn. zm.</w:t>
      </w:r>
      <w:r w:rsidRPr="00C4681E">
        <w:t xml:space="preserve">), w sposób umożliwiający identyfikację poszczególnych operacji księgowych. </w:t>
      </w:r>
    </w:p>
    <w:p w:rsidR="00F819EF" w:rsidRPr="00C4681E" w:rsidRDefault="00F819EF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F819EF" w:rsidRDefault="00F819EF" w:rsidP="00EC2C51">
      <w:pPr>
        <w:spacing w:after="120"/>
        <w:ind w:left="284" w:hanging="284"/>
        <w:jc w:val="both"/>
        <w:rPr>
          <w:b/>
          <w:bCs/>
        </w:rPr>
      </w:pPr>
      <w:r>
        <w:t>3</w:t>
      </w:r>
      <w:r w:rsidRPr="00C4681E">
        <w:t>. Niedochowanie zobowiązania, o którym mowa w ust. 1</w:t>
      </w:r>
      <w:r>
        <w:t xml:space="preserve"> i 2</w:t>
      </w:r>
      <w:r w:rsidRPr="00C4681E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F819EF" w:rsidRDefault="00F819EF" w:rsidP="00434449">
      <w:pPr>
        <w:spacing w:line="276" w:lineRule="auto"/>
        <w:jc w:val="center"/>
        <w:rPr>
          <w:b/>
          <w:bCs/>
        </w:rPr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</w:t>
      </w:r>
      <w:r>
        <w:rPr>
          <w:b/>
          <w:bCs/>
        </w:rPr>
        <w:t>7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Obowiązki i uprawnienia informacyjne</w:t>
      </w:r>
      <w:r w:rsidRPr="00C4681E">
        <w:t xml:space="preserve"> </w:t>
      </w:r>
    </w:p>
    <w:p w:rsidR="00F819EF" w:rsidRPr="00C4681E" w:rsidRDefault="00F819EF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Pr="00C4681E">
        <w:t>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F819EF" w:rsidRPr="00C4681E" w:rsidRDefault="00F819EF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>. Logo oraz treść wymaganych informacji Zleceniodawca przekazuje Zleceniobiorcy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F819EF" w:rsidRPr="00C4681E" w:rsidRDefault="00F819EF" w:rsidP="00D97A12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4681E">
        <w:rPr>
          <w:rFonts w:ascii="Times New Roman" w:hAnsi="Times New Roman" w:cs="Times New Roman"/>
        </w:rPr>
        <w:t>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upoważnia</w:t>
      </w:r>
      <w:r>
        <w:rPr>
          <w:rFonts w:ascii="Times New Roman" w:hAnsi="Times New Roman" w:cs="Times New Roman"/>
        </w:rPr>
        <w:t>(</w:t>
      </w:r>
      <w:r w:rsidRPr="00C4681E">
        <w:rPr>
          <w:rFonts w:ascii="Times New Roman" w:hAnsi="Times New Roman" w:cs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F819EF" w:rsidRPr="00C4681E" w:rsidRDefault="00F819EF" w:rsidP="00D97A12">
      <w:pPr>
        <w:spacing w:line="276" w:lineRule="auto"/>
        <w:ind w:left="284" w:hanging="284"/>
        <w:jc w:val="both"/>
      </w:pPr>
      <w:r>
        <w:t>4</w:t>
      </w:r>
      <w:r w:rsidRPr="00C4681E">
        <w:t>. Zleceniobiorca jest zobowiązany informować na bieżąco, jednak nie później niż w terminie 14 dni od daty zaistnienia zmian, w szczególności o:</w:t>
      </w:r>
    </w:p>
    <w:p w:rsidR="00F819EF" w:rsidRPr="00C4681E" w:rsidRDefault="00F819EF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F819EF" w:rsidRPr="00C4681E" w:rsidRDefault="00F819EF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  <w:bCs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F819EF" w:rsidRDefault="00F819EF" w:rsidP="003D3192">
      <w:pPr>
        <w:spacing w:line="276" w:lineRule="auto"/>
        <w:rPr>
          <w:b/>
          <w:bCs/>
        </w:rPr>
      </w:pPr>
    </w:p>
    <w:p w:rsidR="00F819EF" w:rsidRDefault="00F819EF" w:rsidP="00434449">
      <w:pPr>
        <w:spacing w:line="276" w:lineRule="auto"/>
        <w:jc w:val="center"/>
        <w:rPr>
          <w:b/>
          <w:bCs/>
        </w:rPr>
      </w:pPr>
    </w:p>
    <w:p w:rsidR="00F819EF" w:rsidRDefault="00F819EF" w:rsidP="00434449">
      <w:pPr>
        <w:spacing w:line="276" w:lineRule="auto"/>
        <w:jc w:val="center"/>
        <w:rPr>
          <w:b/>
          <w:bCs/>
        </w:rPr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 xml:space="preserve">§ </w:t>
      </w:r>
      <w:r>
        <w:rPr>
          <w:b/>
          <w:bCs/>
        </w:rPr>
        <w:t>8</w:t>
      </w:r>
    </w:p>
    <w:p w:rsidR="00F819EF" w:rsidRPr="00C4681E" w:rsidRDefault="00F819EF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iCs w:val="0"/>
          <w:sz w:val="24"/>
          <w:szCs w:val="24"/>
        </w:rPr>
        <w:t>Kontrola zadania publicznego</w:t>
      </w:r>
    </w:p>
    <w:p w:rsidR="00F819EF" w:rsidRPr="003773B2" w:rsidRDefault="00F819EF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</w:t>
      </w:r>
      <w:r w:rsidRPr="003773B2">
        <w:t>§ 3 ust. 5.</w:t>
      </w:r>
      <w:r w:rsidRPr="000743A0">
        <w:t xml:space="preserve"> </w:t>
      </w:r>
      <w:r w:rsidRPr="00C4681E">
        <w:t xml:space="preserve">Kontrola może być przeprowadzona w toku realizacji zadania publicznego oraz po jego zakończeniu do czasu ustania zobowiązania, o którym mowa </w:t>
      </w:r>
      <w:r w:rsidRPr="003773B2">
        <w:t>w § 6 ust. 2.</w:t>
      </w:r>
    </w:p>
    <w:p w:rsidR="00F819EF" w:rsidRPr="00C4681E" w:rsidRDefault="00F819EF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F819EF" w:rsidRPr="00C4681E" w:rsidRDefault="00F819EF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Prawo kontroli przysługuje osobom upoważnionym przez Zleceniodawcę zarówno w siedzibie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jak i w miejscu realizacji zadania publicznego.</w:t>
      </w:r>
    </w:p>
    <w:p w:rsidR="00F819EF" w:rsidRPr="00C4681E" w:rsidRDefault="00F819EF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:rsidR="00F819EF" w:rsidRPr="00C4681E" w:rsidRDefault="00F819EF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O wynikach kontroli, o której mowa w ust. 1, Zleceniodawca poinformuje Zleceniobiorcę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a w przypadku stwierdzenia nieprawidłowości przekaże mu wnioski i zalecenia mające na celu ich usunięcie.</w:t>
      </w:r>
    </w:p>
    <w:p w:rsidR="00F819EF" w:rsidRPr="00B828EC" w:rsidRDefault="00F819EF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F819EF" w:rsidRPr="00B828EC" w:rsidRDefault="00F819EF" w:rsidP="00B828EC">
      <w:pPr>
        <w:pStyle w:val="BodyText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:rsidR="00F819EF" w:rsidRPr="00C4681E" w:rsidRDefault="00F819EF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>
        <w:rPr>
          <w:sz w:val="24"/>
          <w:szCs w:val="24"/>
        </w:rPr>
        <w:t>9</w:t>
      </w:r>
    </w:p>
    <w:p w:rsidR="00F819EF" w:rsidRPr="00C4681E" w:rsidRDefault="00F819EF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F819EF" w:rsidRDefault="00F819EF" w:rsidP="005566A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</w:t>
      </w:r>
      <w:r w:rsidRPr="006E1D5F">
        <w:rPr>
          <w:rFonts w:ascii="Times New Roman" w:hAnsi="Times New Roman" w:cs="Times New Roman"/>
        </w:rPr>
        <w:t>Akceptacja sprawozdania i rozliczenie dotacji polega na weryfikacji przez Zleceniodawcę założonych w ofercie rezultatów i działań Zleceniobiorcy.</w:t>
      </w:r>
    </w:p>
    <w:p w:rsidR="00F819EF" w:rsidRPr="009757FB" w:rsidRDefault="00F819EF" w:rsidP="009757FB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757FB">
        <w:rPr>
          <w:rFonts w:ascii="Times New Roman" w:hAnsi="Times New Roman" w:cs="Times New Roman"/>
        </w:rPr>
        <w:t>Zleceniodawca może wezwać Zleceniobiorcę(-ców) do złożenia sprawozdania częściowego z wykonywania zadania publicznego według wzoru stanowiącego załącznik nr 5 do rozporządzenia</w:t>
      </w:r>
      <w:r>
        <w:rPr>
          <w:rFonts w:ascii="Times New Roman" w:hAnsi="Times New Roman" w:cs="Times New Roman"/>
        </w:rPr>
        <w:t xml:space="preserve"> Przewodniczącego Komitetu do spraw Pożytku Publicznego </w:t>
      </w:r>
      <w:r w:rsidRPr="009757FB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24 października </w:t>
      </w:r>
      <w:r w:rsidRPr="009757F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8 </w:t>
      </w:r>
      <w:r w:rsidRPr="009757FB">
        <w:rPr>
          <w:rFonts w:ascii="Times New Roman" w:hAnsi="Times New Roman" w:cs="Times New Roman"/>
        </w:rPr>
        <w:t>r. w sprawie wzorów ofert i ramowych wzorów umów dotyczących realizacji zadań publicznych oraz wzorów sprawozdań z wykonania tych zadań (Dz. U.</w:t>
      </w:r>
      <w:r>
        <w:rPr>
          <w:rFonts w:ascii="Times New Roman" w:hAnsi="Times New Roman" w:cs="Times New Roman"/>
        </w:rPr>
        <w:t xml:space="preserve"> poz. 2057</w:t>
      </w:r>
      <w:r w:rsidRPr="009757FB">
        <w:rPr>
          <w:rFonts w:ascii="Times New Roman" w:hAnsi="Times New Roman" w:cs="Times New Roman"/>
        </w:rPr>
        <w:t xml:space="preserve">)* / wzoru stanowiącego załącznik nr 2 do rozporządzenia </w:t>
      </w:r>
      <w:r>
        <w:rPr>
          <w:rFonts w:ascii="Times New Roman" w:hAnsi="Times New Roman" w:cs="Times New Roman"/>
        </w:rPr>
        <w:t>Przewodniczącego Komitetu do spraw Pożytku Publicznego z dnia 24 października 2018 r.</w:t>
      </w:r>
      <w:r w:rsidRPr="009757FB">
        <w:rPr>
          <w:rFonts w:ascii="Times New Roman" w:hAnsi="Times New Roman" w:cs="Times New Roman"/>
        </w:rPr>
        <w:t xml:space="preserve"> w sprawie uproszczonego wzoru oferty</w:t>
      </w:r>
      <w:r>
        <w:rPr>
          <w:rFonts w:ascii="Times New Roman" w:hAnsi="Times New Roman" w:cs="Times New Roman"/>
        </w:rPr>
        <w:t xml:space="preserve"> </w:t>
      </w:r>
      <w:r w:rsidRPr="009757FB">
        <w:rPr>
          <w:rFonts w:ascii="Times New Roman" w:hAnsi="Times New Roman" w:cs="Times New Roman"/>
        </w:rPr>
        <w:t>i uproszczonego wzoru sprawozdania z realiza</w:t>
      </w:r>
      <w:r>
        <w:rPr>
          <w:rFonts w:ascii="Times New Roman" w:hAnsi="Times New Roman" w:cs="Times New Roman"/>
        </w:rPr>
        <w:t xml:space="preserve">cji zadania publicznego (Dz. U. </w:t>
      </w:r>
      <w:r w:rsidRPr="009757FB"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</w:rPr>
        <w:t xml:space="preserve"> 2055</w:t>
      </w:r>
      <w:r w:rsidRPr="009757FB">
        <w:rPr>
          <w:rFonts w:ascii="Times New Roman" w:hAnsi="Times New Roman" w:cs="Times New Roman"/>
        </w:rPr>
        <w:t>)</w:t>
      </w:r>
      <w:r w:rsidRPr="00C4681E">
        <w:rPr>
          <w:rStyle w:val="FootnoteReference"/>
          <w:rFonts w:ascii="Times New Roman" w:hAnsi="Times New Roman" w:cs="Times New Roman"/>
        </w:rPr>
        <w:footnoteReference w:id="12"/>
      </w:r>
      <w:r w:rsidRPr="009757FB">
        <w:rPr>
          <w:rFonts w:ascii="Times New Roman" w:hAnsi="Times New Roman" w:cs="Times New Roman"/>
          <w:vertAlign w:val="superscript"/>
        </w:rPr>
        <w:t>)</w:t>
      </w:r>
      <w:r w:rsidRPr="009757FB">
        <w:rPr>
          <w:rFonts w:ascii="Times New Roman" w:hAnsi="Times New Roman" w:cs="Times New Roman"/>
        </w:rPr>
        <w:t>*. Zleceniobiorca(-cy) jest/są zobowiązany(-ni) do dostarczenia sprawozdania w terminie 30 dni od dnia doręczenia wezwania.</w:t>
      </w:r>
    </w:p>
    <w:p w:rsidR="00F819EF" w:rsidRPr="00C4681E" w:rsidRDefault="00F819EF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</w:t>
      </w:r>
      <w:r>
        <w:rPr>
          <w:rFonts w:ascii="Times New Roman" w:hAnsi="Times New Roman" w:cs="Times New Roman"/>
        </w:rPr>
        <w:t>ug wzoru, o którym mowa w ust. 2</w:t>
      </w:r>
      <w:r w:rsidRPr="00C4681E">
        <w:rPr>
          <w:rFonts w:ascii="Times New Roman" w:hAnsi="Times New Roman" w:cs="Times New Roman"/>
        </w:rPr>
        <w:t>, w terminie(-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ach): …………………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C4681E">
        <w:rPr>
          <w:rFonts w:ascii="Times New Roman" w:hAnsi="Times New Roman" w:cs="Times New Roman"/>
        </w:rPr>
        <w:t>………</w:t>
      </w:r>
      <w:r w:rsidRPr="00C4681E">
        <w:rPr>
          <w:rStyle w:val="FootnoteReference"/>
          <w:rFonts w:ascii="Times New Roman" w:hAnsi="Times New Roman" w:cs="Times New Roman"/>
        </w:rPr>
        <w:footnoteReference w:id="13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F819EF" w:rsidRPr="00C4681E" w:rsidRDefault="00F819EF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4681E">
        <w:rPr>
          <w:rFonts w:ascii="Times New Roman" w:hAnsi="Times New Roman" w:cs="Times New Roman"/>
        </w:rPr>
        <w:t>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</w:t>
      </w:r>
      <w:r>
        <w:rPr>
          <w:rFonts w:ascii="Times New Roman" w:hAnsi="Times New Roman" w:cs="Times New Roman"/>
        </w:rPr>
        <w:t>ug wzoru, o którym mowa w ust. 2</w:t>
      </w:r>
      <w:r w:rsidRPr="00C4681E">
        <w:rPr>
          <w:rFonts w:ascii="Times New Roman" w:hAnsi="Times New Roman" w:cs="Times New Roman"/>
        </w:rPr>
        <w:t>, w terminie 30 dni od dnia zakończenia roku budżetowego</w:t>
      </w:r>
      <w:r w:rsidRPr="00C4681E">
        <w:rPr>
          <w:rFonts w:ascii="Times New Roman" w:hAnsi="Times New Roman" w:cs="Times New Roman"/>
          <w:vertAlign w:val="superscript"/>
        </w:rPr>
        <w:footnoteReference w:id="14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F819EF" w:rsidRPr="00AB24B0" w:rsidRDefault="00F819EF" w:rsidP="00A5481F">
      <w:pPr>
        <w:pStyle w:val="BodyText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końcowe z wykonania zadania publicznego sporządzone wedł</w:t>
      </w:r>
      <w:r>
        <w:rPr>
          <w:rFonts w:ascii="Times New Roman" w:hAnsi="Times New Roman" w:cs="Times New Roman"/>
        </w:rPr>
        <w:t>ug wzoru, o którym mowa w ust. 2</w:t>
      </w:r>
      <w:r w:rsidRPr="00C468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B24B0">
        <w:rPr>
          <w:rFonts w:ascii="Times New Roman" w:hAnsi="Times New Roman" w:cs="Times New Roman"/>
        </w:rPr>
        <w:t>w terminie 30 dni od dnia zakończenia realizacji zadania publicznego.</w:t>
      </w:r>
    </w:p>
    <w:p w:rsidR="00F819EF" w:rsidRPr="00C4681E" w:rsidRDefault="00F819EF" w:rsidP="00A5481F">
      <w:pPr>
        <w:pStyle w:val="BodyText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Zleceniodawca ma prawo żądać, aby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y), w wyznaczonym terminie, przedstawił(-</w:t>
      </w:r>
      <w:r>
        <w:rPr>
          <w:rFonts w:ascii="Times New Roman" w:hAnsi="Times New Roman" w:cs="Times New Roman"/>
        </w:rPr>
        <w:t>i</w:t>
      </w:r>
      <w:r w:rsidRPr="00C4681E">
        <w:rPr>
          <w:rFonts w:ascii="Times New Roman" w:hAnsi="Times New Roman" w:cs="Times New Roman"/>
        </w:rPr>
        <w:t xml:space="preserve">li) dodatkowe informacje, wyjaśnienia oraz dowody do sprawozdań,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 xml:space="preserve">o których </w:t>
      </w:r>
      <w:r>
        <w:rPr>
          <w:rFonts w:ascii="Times New Roman" w:hAnsi="Times New Roman" w:cs="Times New Roman"/>
        </w:rPr>
        <w:t>mowa w ust. 2–5</w:t>
      </w:r>
      <w:r w:rsidRPr="00C4681E">
        <w:rPr>
          <w:rFonts w:ascii="Times New Roman" w:hAnsi="Times New Roman" w:cs="Times New Roman"/>
        </w:rPr>
        <w:t>. Żądanie to jest wiążące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ów).</w:t>
      </w:r>
    </w:p>
    <w:p w:rsidR="00F819EF" w:rsidRPr="00C4681E" w:rsidRDefault="00F819EF" w:rsidP="00A5481F">
      <w:pPr>
        <w:pStyle w:val="BodyText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W przypadku niezłożenia spr</w:t>
      </w:r>
      <w:r>
        <w:rPr>
          <w:rFonts w:ascii="Times New Roman" w:hAnsi="Times New Roman" w:cs="Times New Roman"/>
        </w:rPr>
        <w:t>awozdań, o których mowa w ust. 2–5,</w:t>
      </w:r>
      <w:r w:rsidRPr="00C4681E">
        <w:rPr>
          <w:rFonts w:ascii="Times New Roman" w:hAnsi="Times New Roman" w:cs="Times New Roman"/>
        </w:rPr>
        <w:t xml:space="preserve"> w terminie Zleceniodawca wzywa pisemnie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do ich złożenia w terminie 7 dni od dnia otrzymania wezwania. </w:t>
      </w:r>
    </w:p>
    <w:p w:rsidR="00F819EF" w:rsidRPr="00C4681E" w:rsidRDefault="00F819EF" w:rsidP="00A5481F">
      <w:pPr>
        <w:pStyle w:val="BodyText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7</w:t>
      </w:r>
      <w:r w:rsidRPr="00C4681E">
        <w:rPr>
          <w:rFonts w:ascii="Times New Roman" w:hAnsi="Times New Roman" w:cs="Times New Roman"/>
        </w:rPr>
        <w:t>, skutkuje uznaniem dotacji za wykorzystaną niezgodnie z przeznaczeniem na zasadach, o których mowa w ustawie z dnia 27 sierpnia 2009 r. o finansach publicznych (Dz. U. z 201</w:t>
      </w:r>
      <w:r>
        <w:rPr>
          <w:rFonts w:ascii="Times New Roman" w:hAnsi="Times New Roman" w:cs="Times New Roman"/>
        </w:rPr>
        <w:t>7</w:t>
      </w:r>
      <w:r w:rsidRPr="00C4681E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2077</w:t>
      </w:r>
      <w:r w:rsidRPr="00C4681E">
        <w:rPr>
          <w:rFonts w:ascii="Times New Roman" w:hAnsi="Times New Roman" w:cs="Times New Roman"/>
        </w:rPr>
        <w:t>, z późn. zm.).</w:t>
      </w:r>
    </w:p>
    <w:p w:rsidR="00F819EF" w:rsidRPr="00C4681E" w:rsidRDefault="00F819EF" w:rsidP="00A5481F">
      <w:pPr>
        <w:pStyle w:val="BodyText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2</w:t>
      </w:r>
      <w:r w:rsidRPr="00C468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7</w:t>
      </w:r>
      <w:r w:rsidRPr="00C4681E">
        <w:rPr>
          <w:rFonts w:ascii="Times New Roman" w:hAnsi="Times New Roman" w:cs="Times New Roman"/>
        </w:rPr>
        <w:t>, może być podstawą do natychmiastowego rozwiązania umowy przez Zleceniodawcę.</w:t>
      </w:r>
    </w:p>
    <w:p w:rsidR="00F819EF" w:rsidRDefault="00F819EF" w:rsidP="00A5481F">
      <w:pPr>
        <w:pStyle w:val="BodyText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Złożenie sprawozdania końcowego przez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F819EF" w:rsidRPr="00C4681E" w:rsidRDefault="00F819EF" w:rsidP="0034565E">
      <w:pPr>
        <w:pStyle w:val="BodyText2"/>
        <w:spacing w:line="276" w:lineRule="auto"/>
        <w:rPr>
          <w:rFonts w:ascii="Times New Roman" w:hAnsi="Times New Roman" w:cs="Times New Roman"/>
          <w:b/>
          <w:bCs/>
        </w:rPr>
      </w:pPr>
    </w:p>
    <w:p w:rsidR="00F819EF" w:rsidRPr="00C4681E" w:rsidRDefault="00F819EF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0</w:t>
      </w:r>
    </w:p>
    <w:p w:rsidR="00F819EF" w:rsidRPr="00C4681E" w:rsidRDefault="00F819EF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Zwrot środków finansowych</w:t>
      </w:r>
    </w:p>
    <w:p w:rsidR="00F819EF" w:rsidRPr="00C4681E" w:rsidRDefault="00F819EF" w:rsidP="009238C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Przyznane środki finansowe dotacji określone w § 3 ust. 1 oraz uzyskane w związku z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realizacją zadania przychody, w tym odsetki bankowe od przekazanej dotacji,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wykorzystać w terminie:</w:t>
      </w:r>
    </w:p>
    <w:p w:rsidR="00F819EF" w:rsidRPr="00C4681E" w:rsidRDefault="00F819EF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15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,</w:t>
      </w:r>
    </w:p>
    <w:p w:rsidR="00F819EF" w:rsidRPr="00C4681E" w:rsidRDefault="00F819EF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16"/>
      </w:r>
      <w:r w:rsidRPr="00C4681E">
        <w:rPr>
          <w:rFonts w:ascii="Times New Roman" w:hAnsi="Times New Roman" w:cs="Times New Roman"/>
          <w:vertAlign w:val="superscript"/>
        </w:rPr>
        <w:t>)</w:t>
      </w:r>
    </w:p>
    <w:p w:rsidR="00F819EF" w:rsidRPr="00C4681E" w:rsidRDefault="00F819EF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 xml:space="preserve"> nie później jednak niż do dnia 31 grudnia każdego roku, w którym jest realizowane zadanie publiczne.</w:t>
      </w:r>
    </w:p>
    <w:p w:rsidR="00F819EF" w:rsidRPr="00C4681E" w:rsidRDefault="00F819EF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Niewykorzystaną kwotę dotacji przyznaną na dany rok budżetowy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zwrócić:</w:t>
      </w:r>
    </w:p>
    <w:p w:rsidR="00F819EF" w:rsidRPr="00C4681E" w:rsidRDefault="00F819EF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17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F819EF" w:rsidRPr="00C4681E" w:rsidRDefault="00F819EF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18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F819EF" w:rsidRDefault="00F819EF" w:rsidP="002B47B2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 w:cs="Times New Roman"/>
        </w:rPr>
        <w:footnoteReference w:id="19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F819EF" w:rsidRPr="00C4681E" w:rsidRDefault="00F819EF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F819EF" w:rsidRPr="00C4681E" w:rsidRDefault="00F819EF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 w:cs="Times New Roman"/>
        </w:rPr>
        <w:t>...………………………</w:t>
      </w:r>
      <w:r w:rsidRPr="00C4681E">
        <w:rPr>
          <w:rFonts w:ascii="Times New Roman" w:hAnsi="Times New Roman" w:cs="Times New Roman"/>
        </w:rPr>
        <w:t>. Odsetki nalicza się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począwszy od dnia następującego po dniu, w którym upłynął termin zwrotu niewykorzystanej kwoty dotacji.</w:t>
      </w:r>
    </w:p>
    <w:p w:rsidR="00F819EF" w:rsidRPr="00C4681E" w:rsidRDefault="00F819EF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F819EF" w:rsidRPr="00C4681E" w:rsidRDefault="00F819EF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6.  Kwota dotacji:</w:t>
      </w:r>
    </w:p>
    <w:p w:rsidR="00F819EF" w:rsidRPr="00C4681E" w:rsidRDefault="00F819EF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wykorzystana niezgodnie z przeznaczeniem,</w:t>
      </w:r>
    </w:p>
    <w:p w:rsidR="00F819EF" w:rsidRPr="00C4681E" w:rsidRDefault="00F819EF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pobrana nienależnie lub w nadmiernej wysokości</w:t>
      </w:r>
    </w:p>
    <w:p w:rsidR="00F819EF" w:rsidRPr="00C4681E" w:rsidRDefault="00F819EF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F819EF" w:rsidRPr="00C4681E" w:rsidRDefault="00F819EF" w:rsidP="0034565E">
      <w:pPr>
        <w:spacing w:line="276" w:lineRule="auto"/>
        <w:rPr>
          <w:b/>
          <w:bCs/>
        </w:rPr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1</w:t>
      </w:r>
    </w:p>
    <w:p w:rsidR="00F819EF" w:rsidRPr="00C4681E" w:rsidRDefault="00F819EF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F819EF" w:rsidRPr="00C4681E" w:rsidRDefault="00F819EF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</w:t>
      </w:r>
      <w:r>
        <w:t>8</w:t>
      </w:r>
      <w:r w:rsidRPr="00C4681E">
        <w:t xml:space="preserve"> r. poz. </w:t>
      </w:r>
      <w:r>
        <w:t>1025, z późn. zm.</w:t>
      </w:r>
      <w:r w:rsidRPr="00C4681E">
        <w:t>), które uniemożliwiają wykonanie umowy.</w:t>
      </w:r>
    </w:p>
    <w:p w:rsidR="00F819EF" w:rsidRPr="00C4681E" w:rsidRDefault="00F819EF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F819EF" w:rsidRPr="00C4681E" w:rsidRDefault="00F819EF" w:rsidP="00A96758">
      <w:pPr>
        <w:tabs>
          <w:tab w:val="left" w:pos="180"/>
        </w:tabs>
        <w:spacing w:line="276" w:lineRule="auto"/>
        <w:jc w:val="both"/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2</w:t>
      </w:r>
    </w:p>
    <w:p w:rsidR="00F819EF" w:rsidRPr="00C4681E" w:rsidRDefault="00F819EF" w:rsidP="006212C6">
      <w:pPr>
        <w:spacing w:line="276" w:lineRule="auto"/>
        <w:jc w:val="center"/>
      </w:pPr>
      <w:r w:rsidRPr="00C4681E">
        <w:rPr>
          <w:b/>
          <w:bCs/>
        </w:rPr>
        <w:t>Odstąpienie od umowy przez Zleceniobiorcę(-</w:t>
      </w:r>
      <w:r>
        <w:rPr>
          <w:b/>
          <w:bCs/>
        </w:rPr>
        <w:t>c</w:t>
      </w:r>
      <w:r w:rsidRPr="00C4681E">
        <w:rPr>
          <w:b/>
          <w:bCs/>
        </w:rPr>
        <w:t>ów)</w:t>
      </w:r>
      <w:r w:rsidRPr="00C4681E">
        <w:t xml:space="preserve"> </w:t>
      </w:r>
    </w:p>
    <w:p w:rsidR="00F819EF" w:rsidRPr="00C4681E" w:rsidRDefault="00F819EF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F819EF" w:rsidRPr="00C4681E" w:rsidRDefault="00F819EF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F819EF" w:rsidRPr="00C4681E" w:rsidRDefault="00F819EF" w:rsidP="00C61254">
      <w:pPr>
        <w:tabs>
          <w:tab w:val="left" w:pos="284"/>
        </w:tabs>
        <w:spacing w:line="276" w:lineRule="auto"/>
        <w:jc w:val="both"/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3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Rozwiązanie umowy przez Zleceniodawcę</w:t>
      </w:r>
    </w:p>
    <w:p w:rsidR="00F819EF" w:rsidRPr="00C4681E" w:rsidRDefault="00F819EF" w:rsidP="00837774">
      <w:pPr>
        <w:spacing w:line="276" w:lineRule="auto"/>
        <w:ind w:left="284" w:hanging="284"/>
        <w:jc w:val="both"/>
        <w:rPr>
          <w:b/>
          <w:bCs/>
        </w:rPr>
      </w:pPr>
      <w:r w:rsidRPr="00C4681E">
        <w:t>1.</w:t>
      </w:r>
      <w:r w:rsidRPr="00C4681E">
        <w:rPr>
          <w:b/>
          <w:bCs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F819EF" w:rsidRPr="00C4681E" w:rsidRDefault="00F819EF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F819EF" w:rsidRPr="00C4681E" w:rsidRDefault="00F819EF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F819EF" w:rsidRPr="00C4681E" w:rsidRDefault="00F819EF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F819EF" w:rsidRPr="00C4681E" w:rsidRDefault="00F819EF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F819EF" w:rsidRPr="00C4681E" w:rsidRDefault="00F819EF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F819EF" w:rsidRPr="00C4681E" w:rsidRDefault="00F819EF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F819EF" w:rsidRPr="00C4681E" w:rsidRDefault="00F819EF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4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Zakaz zbywania rzeczy zakupionych za środki pochodzące z dotacji</w:t>
      </w:r>
    </w:p>
    <w:p w:rsidR="00F819EF" w:rsidRPr="00C4681E" w:rsidRDefault="00F819EF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F819EF" w:rsidRPr="00C4681E" w:rsidRDefault="00F819EF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F819EF" w:rsidRPr="00C4681E" w:rsidRDefault="00F819EF" w:rsidP="00A96758">
      <w:pPr>
        <w:spacing w:line="276" w:lineRule="auto"/>
        <w:rPr>
          <w:b/>
          <w:bCs/>
        </w:rPr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5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Forma pisemna oświadczeń</w:t>
      </w:r>
    </w:p>
    <w:p w:rsidR="00F819EF" w:rsidRPr="00C4681E" w:rsidRDefault="00F819EF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</w:t>
      </w:r>
      <w:r>
        <w:t xml:space="preserve"> i mogą być dokonywane w zakresie niewpływającym na zmianę kryteriów wyboru oferty Zleceniobiorcy(-ców).</w:t>
      </w:r>
    </w:p>
    <w:p w:rsidR="00F819EF" w:rsidRPr="00C4681E" w:rsidRDefault="00F819EF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F819EF" w:rsidRPr="00C4681E" w:rsidRDefault="00F819EF" w:rsidP="00C61254">
      <w:pPr>
        <w:tabs>
          <w:tab w:val="num" w:pos="0"/>
        </w:tabs>
        <w:spacing w:line="276" w:lineRule="auto"/>
        <w:rPr>
          <w:b/>
          <w:bCs/>
        </w:rPr>
      </w:pPr>
    </w:p>
    <w:p w:rsidR="00F819EF" w:rsidRPr="00C4681E" w:rsidRDefault="00F819EF" w:rsidP="00434449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6</w:t>
      </w:r>
    </w:p>
    <w:p w:rsidR="00F819EF" w:rsidRPr="00C4681E" w:rsidRDefault="00F819EF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Odpowiedzialność wobec osób trzecich</w:t>
      </w:r>
    </w:p>
    <w:p w:rsidR="00F819EF" w:rsidRPr="00C4681E" w:rsidRDefault="00F819EF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y) ponosi(-szą) wyłączną odpowiedzialność wobec osób trzecich za szkody powstałe w związku z realizacją zadania publicznego. </w:t>
      </w:r>
    </w:p>
    <w:p w:rsidR="00F819EF" w:rsidRPr="00C4681E" w:rsidRDefault="00F819EF" w:rsidP="00067EEE">
      <w:pPr>
        <w:pStyle w:val="NormalWeb"/>
        <w:spacing w:after="0" w:line="276" w:lineRule="auto"/>
        <w:ind w:left="284" w:hanging="284"/>
        <w:jc w:val="both"/>
      </w:pPr>
      <w:r w:rsidRPr="00C4681E">
        <w:t xml:space="preserve">2. W zakresie związanym z realizacją zadania publicznego, w tym z gromadzeniem, </w:t>
      </w:r>
      <w:r w:rsidRPr="00BE6B1F">
        <w:t>przetwarzaniem i przekazywaniem danych osobowych, a także wprowadzaniem ich                 do systemów informatycznych, Zleceniobiorca(-cy) postępuje</w:t>
      </w:r>
      <w:r>
        <w:t>(-ją)</w:t>
      </w:r>
      <w:r w:rsidRPr="00BE6B1F">
        <w:t xml:space="preserve"> zgodnie </w:t>
      </w:r>
      <w:r>
        <w:br/>
      </w:r>
      <w:r w:rsidRPr="00BE6B1F">
        <w:t xml:space="preserve">z postanowieniami rozporządzenia Parlamentu Europejskiego i Rady (UE) </w:t>
      </w:r>
      <w:hyperlink r:id="rId7" w:history="1">
        <w:r w:rsidRPr="00BE6B1F">
          <w:rPr>
            <w:rStyle w:val="Hyperlink"/>
            <w:color w:val="auto"/>
            <w:u w:val="none"/>
          </w:rPr>
          <w:t>2016/679</w:t>
        </w:r>
      </w:hyperlink>
      <w:r w:rsidRPr="00BE6B1F">
        <w:t xml:space="preserve"> z dnia 27 kwietnia 2016 r. w sprawie ochrony osób fizycznych w związku z przetwarzaniem danych osobowych i w sprawie swobodnego przepływu takich danych oraz uchylenia dyrektywy </w:t>
      </w:r>
      <w:hyperlink r:id="rId8" w:history="1">
        <w:r w:rsidRPr="00BE6B1F">
          <w:rPr>
            <w:rStyle w:val="Hyperlink"/>
            <w:color w:val="auto"/>
            <w:u w:val="none"/>
          </w:rPr>
          <w:t>95/46/WE</w:t>
        </w:r>
      </w:hyperlink>
      <w:r w:rsidRPr="00BE6B1F">
        <w:t xml:space="preserve"> (ogólne</w:t>
      </w:r>
      <w:r>
        <w:t>go rozporządzenia</w:t>
      </w:r>
      <w:r w:rsidRPr="00BE6B1F">
        <w:t xml:space="preserve"> o ochronie danych) (Dz.</w:t>
      </w:r>
      <w:r>
        <w:t xml:space="preserve"> </w:t>
      </w:r>
      <w:r w:rsidRPr="00BE6B1F">
        <w:t xml:space="preserve">Urz. UE L 119 z 04.05.2016, </w:t>
      </w:r>
      <w:hyperlink r:id="rId9" w:history="1">
        <w:r w:rsidRPr="00BE6B1F">
          <w:rPr>
            <w:rStyle w:val="Hyperlink"/>
            <w:color w:val="auto"/>
            <w:u w:val="none"/>
          </w:rPr>
          <w:t>str. 1</w:t>
        </w:r>
      </w:hyperlink>
      <w:r w:rsidRPr="00BE6B1F">
        <w:t>)</w:t>
      </w:r>
      <w:r>
        <w:t xml:space="preserve">. </w:t>
      </w:r>
    </w:p>
    <w:p w:rsidR="00F819EF" w:rsidRPr="00C4681E" w:rsidRDefault="00F819EF" w:rsidP="00F27234">
      <w:pPr>
        <w:pStyle w:val="NormalWeb"/>
        <w:tabs>
          <w:tab w:val="num" w:pos="0"/>
        </w:tabs>
        <w:spacing w:after="0" w:line="276" w:lineRule="auto"/>
        <w:jc w:val="both"/>
      </w:pPr>
    </w:p>
    <w:p w:rsidR="00F819EF" w:rsidRPr="00C4681E" w:rsidRDefault="00F819EF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  <w:bCs/>
        </w:rPr>
        <w:t>§ 1</w:t>
      </w:r>
      <w:r>
        <w:rPr>
          <w:b/>
          <w:bCs/>
        </w:rPr>
        <w:t>7</w:t>
      </w:r>
    </w:p>
    <w:p w:rsidR="00F819EF" w:rsidRPr="00C4681E" w:rsidRDefault="00F819EF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Postanowienia końcowe</w:t>
      </w:r>
    </w:p>
    <w:p w:rsidR="00F819EF" w:rsidRPr="00C4681E" w:rsidRDefault="00F819EF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W odniesieniu do niniejszej umowy </w:t>
      </w:r>
      <w:r>
        <w:rPr>
          <w:rFonts w:ascii="Times New Roman" w:hAnsi="Times New Roman" w:cs="Times New Roman"/>
        </w:rPr>
        <w:t xml:space="preserve">mają </w:t>
      </w:r>
      <w:r w:rsidRPr="00C4681E">
        <w:rPr>
          <w:rFonts w:ascii="Times New Roman" w:hAnsi="Times New Roman" w:cs="Times New Roman"/>
        </w:rPr>
        <w:t>zastosowanie przepisy prawa powszechnie obowiązującego, w szczególności przepisy ustawy, ustawy z dnia 27 </w:t>
      </w:r>
      <w:r>
        <w:rPr>
          <w:rFonts w:ascii="Times New Roman" w:hAnsi="Times New Roman" w:cs="Times New Roman"/>
        </w:rPr>
        <w:t>sierpnia</w:t>
      </w:r>
      <w:r w:rsidRPr="00C4681E">
        <w:rPr>
          <w:rFonts w:ascii="Times New Roman" w:hAnsi="Times New Roman" w:cs="Times New Roman"/>
        </w:rPr>
        <w:t xml:space="preserve"> 2009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finansach publicznych, ustawy z dnia 29 września 1994 r. o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rachunkowości, ustawy z dnia 29 stycznia 2004 r.</w:t>
      </w:r>
      <w:r>
        <w:rPr>
          <w:rFonts w:ascii="Times New Roman" w:hAnsi="Times New Roman" w:cs="Times New Roman"/>
        </w:rPr>
        <w:t xml:space="preserve">– </w:t>
      </w:r>
      <w:r w:rsidRPr="00C4681E">
        <w:rPr>
          <w:rFonts w:ascii="Times New Roman" w:hAnsi="Times New Roman" w:cs="Times New Roman"/>
        </w:rPr>
        <w:t>Prawo zamówie</w:t>
      </w:r>
      <w:r>
        <w:rPr>
          <w:rFonts w:ascii="Times New Roman" w:hAnsi="Times New Roman" w:cs="Times New Roman"/>
        </w:rPr>
        <w:t>ń publicznych (Dz. U. z 2018 r. poz. 1986</w:t>
      </w:r>
      <w:r w:rsidRPr="00C4681E">
        <w:rPr>
          <w:rFonts w:ascii="Times New Roman" w:hAnsi="Times New Roman" w:cs="Times New Roman"/>
        </w:rPr>
        <w:t xml:space="preserve">) oraz ustawy z dnia 17 grudnia 2004 r. o odpowiedzialności za naruszenie dyscypliny finansów publicznych </w:t>
      </w:r>
      <w:r w:rsidRPr="00BE4749">
        <w:rPr>
          <w:rFonts w:ascii="Times New Roman" w:hAnsi="Times New Roman" w:cs="Times New Roman"/>
        </w:rPr>
        <w:t>(Dz. U. z 2018 r. poz. 1458, z późn. zm.).</w:t>
      </w:r>
    </w:p>
    <w:p w:rsidR="00F819EF" w:rsidRPr="00067EEE" w:rsidRDefault="00F819EF" w:rsidP="00067EE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W zakresie nieuregulowanym umową stosuje się odpowiednio przepisy ustawy z dnia 23 kwietnia 1964 r.</w:t>
      </w:r>
      <w:r>
        <w:rPr>
          <w:rFonts w:ascii="Times New Roman" w:hAnsi="Times New Roman" w:cs="Times New Roman"/>
        </w:rPr>
        <w:t xml:space="preserve"> – </w:t>
      </w:r>
      <w:r w:rsidRPr="00C4681E">
        <w:rPr>
          <w:rFonts w:ascii="Times New Roman" w:hAnsi="Times New Roman" w:cs="Times New Roman"/>
        </w:rPr>
        <w:t>Kodeks cywilny.</w:t>
      </w:r>
    </w:p>
    <w:p w:rsidR="00F819EF" w:rsidRDefault="00F819EF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F819EF" w:rsidRPr="00C4681E" w:rsidRDefault="00F819EF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  <w:bCs/>
        </w:rPr>
        <w:t>§ 1</w:t>
      </w:r>
      <w:r>
        <w:rPr>
          <w:b/>
          <w:bCs/>
        </w:rPr>
        <w:t>8</w:t>
      </w:r>
    </w:p>
    <w:p w:rsidR="00F819EF" w:rsidRPr="00C4681E" w:rsidRDefault="00F819EF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F819EF" w:rsidRPr="00C4681E" w:rsidRDefault="00F819EF" w:rsidP="00A96758">
      <w:pPr>
        <w:tabs>
          <w:tab w:val="num" w:pos="0"/>
        </w:tabs>
        <w:spacing w:line="276" w:lineRule="auto"/>
        <w:jc w:val="both"/>
      </w:pPr>
    </w:p>
    <w:p w:rsidR="00F819EF" w:rsidRPr="00C4681E" w:rsidRDefault="00F819EF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</w:t>
      </w:r>
      <w:r>
        <w:rPr>
          <w:b/>
          <w:bCs/>
        </w:rPr>
        <w:t>19</w:t>
      </w:r>
    </w:p>
    <w:p w:rsidR="00F819EF" w:rsidRPr="00C4681E" w:rsidRDefault="00F819EF" w:rsidP="002769F5">
      <w:pPr>
        <w:pStyle w:val="BodyText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iniejsza</w:t>
      </w:r>
      <w:r w:rsidRPr="00766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i …… dla Zleceniodawcy.</w:t>
      </w:r>
    </w:p>
    <w:p w:rsidR="00F819EF" w:rsidRPr="00C4681E" w:rsidRDefault="00F819EF" w:rsidP="002769F5">
      <w:pPr>
        <w:pStyle w:val="BodyText2"/>
        <w:spacing w:line="276" w:lineRule="auto"/>
        <w:rPr>
          <w:rFonts w:ascii="Times New Roman" w:hAnsi="Times New Roman" w:cs="Times New Roman"/>
        </w:rPr>
      </w:pPr>
    </w:p>
    <w:p w:rsidR="00F819EF" w:rsidRPr="00C4681E" w:rsidRDefault="00F819EF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F819EF" w:rsidRPr="00C4681E" w:rsidRDefault="00F819EF" w:rsidP="00434449">
      <w:pPr>
        <w:spacing w:line="276" w:lineRule="auto"/>
        <w:ind w:left="284"/>
      </w:pPr>
    </w:p>
    <w:p w:rsidR="00F819EF" w:rsidRPr="00C4681E" w:rsidRDefault="00F819EF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F819EF" w:rsidRPr="00C4681E" w:rsidRDefault="00F819E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F819EF" w:rsidRPr="00C4681E" w:rsidRDefault="00F819EF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F819EF" w:rsidRDefault="00F819EF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F819EF" w:rsidRPr="00C4681E" w:rsidRDefault="00F819EF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F819EF" w:rsidRPr="00C4681E" w:rsidRDefault="00F819EF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</w:t>
      </w:r>
      <w:r>
        <w:t xml:space="preserve"> działań.</w:t>
      </w:r>
    </w:p>
    <w:p w:rsidR="00F819EF" w:rsidRPr="00C4681E" w:rsidRDefault="00F819EF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</w:t>
      </w:r>
      <w:r>
        <w:t>.</w:t>
      </w:r>
      <w:r w:rsidRPr="00C4681E" w:rsidDel="000F45BD">
        <w:t xml:space="preserve"> </w:t>
      </w:r>
    </w:p>
    <w:p w:rsidR="00F819EF" w:rsidRPr="00676A49" w:rsidRDefault="00F819EF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0"/>
      </w:r>
      <w:r w:rsidRPr="00C4681E">
        <w:rPr>
          <w:vertAlign w:val="superscript"/>
        </w:rPr>
        <w:t>)</w:t>
      </w:r>
      <w:r>
        <w:t>.</w:t>
      </w:r>
    </w:p>
    <w:p w:rsidR="00F819EF" w:rsidRPr="00C4681E" w:rsidRDefault="00F819EF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</w:t>
      </w:r>
      <w:r>
        <w:t>any opis poszczególnych działań.</w:t>
      </w:r>
    </w:p>
    <w:p w:rsidR="00F819EF" w:rsidRDefault="00F819EF" w:rsidP="00C61254">
      <w:pPr>
        <w:tabs>
          <w:tab w:val="left" w:pos="0"/>
        </w:tabs>
        <w:ind w:right="-1274"/>
      </w:pPr>
    </w:p>
    <w:p w:rsidR="00F819EF" w:rsidRDefault="00F819EF" w:rsidP="00C61254">
      <w:pPr>
        <w:tabs>
          <w:tab w:val="left" w:pos="0"/>
        </w:tabs>
        <w:ind w:right="-1274"/>
      </w:pPr>
    </w:p>
    <w:p w:rsidR="00F819EF" w:rsidRPr="006D7495" w:rsidRDefault="00F819EF" w:rsidP="00C61254">
      <w:pPr>
        <w:tabs>
          <w:tab w:val="left" w:pos="0"/>
        </w:tabs>
        <w:ind w:right="-1274"/>
        <w:rPr>
          <w:sz w:val="22"/>
          <w:szCs w:val="22"/>
        </w:rPr>
      </w:pPr>
      <w:r w:rsidRPr="006D7495">
        <w:rPr>
          <w:sz w:val="22"/>
          <w:szCs w:val="22"/>
        </w:rPr>
        <w:t xml:space="preserve">POUCZENIE </w:t>
      </w:r>
    </w:p>
    <w:p w:rsidR="00F819EF" w:rsidRPr="006D7495" w:rsidRDefault="00F819EF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 w:rsidRPr="006D7495">
        <w:rPr>
          <w:strike/>
          <w:sz w:val="22"/>
          <w:szCs w:val="22"/>
        </w:rPr>
        <w:t xml:space="preserve">ewidencji </w:t>
      </w:r>
      <w:r w:rsidRPr="006D7495">
        <w:rPr>
          <w:sz w:val="22"/>
          <w:szCs w:val="22"/>
        </w:rPr>
        <w:t>*”.</w:t>
      </w:r>
    </w:p>
    <w:p w:rsidR="00F819EF" w:rsidRPr="006D7495" w:rsidRDefault="00F819EF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Konstruując umowę na podstawie niniejszego wzoru, należy stosować się do wskazań zawartych w przypisach odnoszących się do poszczególnych postanowień.</w:t>
      </w:r>
    </w:p>
    <w:p w:rsidR="00F819EF" w:rsidRPr="006D7495" w:rsidRDefault="00F819EF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Umowa ma charakter ramowy. Oznacza to, że można ją zmieniać, w tym uzupełniać, o ile te zmiany nie</w:t>
      </w:r>
      <w:r>
        <w:rPr>
          <w:sz w:val="22"/>
          <w:szCs w:val="22"/>
        </w:rPr>
        <w:t xml:space="preserve"> wpływają na zmianę znaczenia istotnych postanowień umowy.</w:t>
      </w:r>
    </w:p>
    <w:p w:rsidR="00F819EF" w:rsidRPr="00C4681E" w:rsidRDefault="00F819EF" w:rsidP="00434449">
      <w:pPr>
        <w:tabs>
          <w:tab w:val="left" w:pos="360"/>
        </w:tabs>
        <w:spacing w:line="276" w:lineRule="auto"/>
        <w:jc w:val="both"/>
      </w:pPr>
    </w:p>
    <w:sectPr w:rsidR="00F819EF" w:rsidRPr="00C4681E" w:rsidSect="0043444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EF" w:rsidRDefault="00F819EF" w:rsidP="00B8414F">
      <w:r>
        <w:separator/>
      </w:r>
    </w:p>
  </w:endnote>
  <w:endnote w:type="continuationSeparator" w:id="0">
    <w:p w:rsidR="00F819EF" w:rsidRDefault="00F819EF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EF" w:rsidRDefault="00F819EF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819EF" w:rsidRDefault="00F81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EF" w:rsidRDefault="00F819EF" w:rsidP="00B8414F">
      <w:r>
        <w:separator/>
      </w:r>
    </w:p>
  </w:footnote>
  <w:footnote w:type="continuationSeparator" w:id="0">
    <w:p w:rsidR="00F819EF" w:rsidRDefault="00F819EF" w:rsidP="00B8414F">
      <w:r>
        <w:continuationSeparator/>
      </w:r>
    </w:p>
  </w:footnote>
  <w:footnote w:id="1">
    <w:p w:rsidR="00F819EF" w:rsidRDefault="00F819EF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F819EF" w:rsidRDefault="00F819EF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F819EF" w:rsidRDefault="00F819EF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F819EF" w:rsidRDefault="00F819EF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F819EF" w:rsidRDefault="00F819EF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bCs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F819EF" w:rsidRDefault="00F819EF" w:rsidP="006E1D5F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7">
    <w:p w:rsidR="00F819EF" w:rsidRDefault="00F819EF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F819EF" w:rsidRDefault="00F819EF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F819EF" w:rsidRDefault="00F819E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F819EF" w:rsidRDefault="00F819EF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:rsidR="00F819EF" w:rsidRDefault="00F819EF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F819EF" w:rsidRDefault="00F819EF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F819EF" w:rsidRDefault="00F819EF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4">
    <w:p w:rsidR="00F819EF" w:rsidRDefault="00F819EF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F819EF" w:rsidRDefault="00F819EF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F819EF" w:rsidRDefault="00F819EF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F819EF" w:rsidRDefault="00F819EF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F819EF" w:rsidRDefault="00F819EF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F819EF" w:rsidRDefault="00F819EF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F819EF" w:rsidRDefault="00F819EF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3947" w:hanging="360"/>
      </w:pPr>
    </w:lvl>
    <w:lvl w:ilvl="2" w:tplc="0415001B">
      <w:start w:val="1"/>
      <w:numFmt w:val="lowerRoman"/>
      <w:lvlText w:val="%3."/>
      <w:lvlJc w:val="right"/>
      <w:pPr>
        <w:ind w:left="-3227" w:hanging="180"/>
      </w:pPr>
    </w:lvl>
    <w:lvl w:ilvl="3" w:tplc="0415000F">
      <w:start w:val="1"/>
      <w:numFmt w:val="decimal"/>
      <w:lvlText w:val="%4."/>
      <w:lvlJc w:val="left"/>
      <w:pPr>
        <w:ind w:left="-2507" w:hanging="360"/>
      </w:pPr>
    </w:lvl>
    <w:lvl w:ilvl="4" w:tplc="04150019">
      <w:start w:val="1"/>
      <w:numFmt w:val="lowerLetter"/>
      <w:lvlText w:val="%5."/>
      <w:lvlJc w:val="left"/>
      <w:pPr>
        <w:ind w:left="-1787" w:hanging="360"/>
      </w:pPr>
    </w:lvl>
    <w:lvl w:ilvl="5" w:tplc="0415001B">
      <w:start w:val="1"/>
      <w:numFmt w:val="lowerRoman"/>
      <w:lvlText w:val="%6."/>
      <w:lvlJc w:val="right"/>
      <w:pPr>
        <w:ind w:left="-1067" w:hanging="180"/>
      </w:pPr>
    </w:lvl>
    <w:lvl w:ilvl="6" w:tplc="0415000F">
      <w:start w:val="1"/>
      <w:numFmt w:val="decimal"/>
      <w:lvlText w:val="%7."/>
      <w:lvlJc w:val="left"/>
      <w:pPr>
        <w:ind w:left="-347" w:hanging="360"/>
      </w:pPr>
    </w:lvl>
    <w:lvl w:ilvl="7" w:tplc="04150019">
      <w:start w:val="1"/>
      <w:numFmt w:val="lowerLetter"/>
      <w:lvlText w:val="%8."/>
      <w:lvlJc w:val="left"/>
      <w:pPr>
        <w:ind w:left="373" w:hanging="360"/>
      </w:pPr>
    </w:lvl>
    <w:lvl w:ilvl="8" w:tplc="0415001B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181F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28B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3C2F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19EF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3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3C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3C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 w:cs="Courier New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23C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3C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23C8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i/>
      <w:iCs/>
    </w:rPr>
  </w:style>
  <w:style w:type="character" w:styleId="Hyperlink">
    <w:name w:val="Hyperlink"/>
    <w:basedOn w:val="DefaultParagraphFont"/>
    <w:uiPriority w:val="99"/>
    <w:semiHidden/>
    <w:rsid w:val="00204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C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23C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BE50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</w:style>
  <w:style w:type="character" w:styleId="FootnoteReference">
    <w:name w:val="footnote reference"/>
    <w:basedOn w:val="DefaultParagraphFont"/>
    <w:uiPriority w:val="99"/>
    <w:semiHidden/>
    <w:rsid w:val="00B8414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0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3566</Words>
  <Characters>21402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BarbaraN</cp:lastModifiedBy>
  <cp:revision>2</cp:revision>
  <cp:lastPrinted>2018-10-09T16:49:00Z</cp:lastPrinted>
  <dcterms:created xsi:type="dcterms:W3CDTF">2019-03-08T10:00:00Z</dcterms:created>
  <dcterms:modified xsi:type="dcterms:W3CDTF">2019-03-08T10:00:00Z</dcterms:modified>
</cp:coreProperties>
</file>