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17" w:rsidRDefault="00A22117" w:rsidP="00C85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117" w:rsidRPr="00FC6E84" w:rsidRDefault="00A22117" w:rsidP="00FC6E8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103"/>
      </w:tblGrid>
      <w:tr w:rsidR="00A22117" w:rsidRPr="004817ED" w:rsidTr="00EE61B0">
        <w:tc>
          <w:tcPr>
            <w:tcW w:w="2943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117" w:rsidRPr="004817ED" w:rsidTr="00EE61B0">
        <w:tc>
          <w:tcPr>
            <w:tcW w:w="2943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Instytucja (jeśli dotyczy)</w:t>
            </w:r>
          </w:p>
        </w:tc>
        <w:tc>
          <w:tcPr>
            <w:tcW w:w="5103" w:type="dxa"/>
          </w:tcPr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117" w:rsidRPr="004817ED" w:rsidTr="00EE61B0">
        <w:tc>
          <w:tcPr>
            <w:tcW w:w="2943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Adres do korespondencji/email</w:t>
            </w:r>
          </w:p>
        </w:tc>
        <w:tc>
          <w:tcPr>
            <w:tcW w:w="5103" w:type="dxa"/>
          </w:tcPr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117" w:rsidRPr="004817ED" w:rsidTr="00EE61B0">
        <w:trPr>
          <w:trHeight w:val="534"/>
        </w:trPr>
        <w:tc>
          <w:tcPr>
            <w:tcW w:w="2943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Telefon/fax</w:t>
            </w:r>
          </w:p>
        </w:tc>
        <w:tc>
          <w:tcPr>
            <w:tcW w:w="5103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2117" w:rsidRDefault="00A22117" w:rsidP="00C85F93">
      <w:pPr>
        <w:rPr>
          <w:rFonts w:ascii="Times New Roman" w:hAnsi="Times New Roman"/>
          <w:b/>
          <w:sz w:val="24"/>
          <w:szCs w:val="24"/>
        </w:rPr>
      </w:pPr>
    </w:p>
    <w:p w:rsidR="00A22117" w:rsidRPr="0049399F" w:rsidRDefault="00A22117" w:rsidP="00C85F9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9399F">
        <w:rPr>
          <w:rFonts w:ascii="Times New Roman" w:hAnsi="Times New Roman"/>
          <w:b/>
        </w:rPr>
        <w:t xml:space="preserve">Zgłaszane uwagi, wnioski i sugestie do projektu </w:t>
      </w:r>
      <w:r w:rsidRPr="0049399F">
        <w:rPr>
          <w:rFonts w:ascii="Times New Roman" w:hAnsi="Times New Roman"/>
          <w:b/>
          <w:bCs/>
          <w:i/>
        </w:rPr>
        <w:t>Strategii Rozwoju Gminy Moryń na lata 2016 - 2022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571"/>
        <w:gridCol w:w="3577"/>
        <w:gridCol w:w="3503"/>
      </w:tblGrid>
      <w:tr w:rsidR="00A22117" w:rsidRPr="004817ED" w:rsidTr="00EE61B0">
        <w:tc>
          <w:tcPr>
            <w:tcW w:w="544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Lp</w:t>
            </w:r>
            <w:r w:rsidRPr="004817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Fragment dokumentu do którego odnosi się uwaga/</w:t>
            </w:r>
          </w:p>
          <w:p w:rsidR="00A22117" w:rsidRPr="004817ED" w:rsidRDefault="00A22117" w:rsidP="006F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rozdział/strona</w:t>
            </w:r>
          </w:p>
        </w:tc>
        <w:tc>
          <w:tcPr>
            <w:tcW w:w="5246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Propozycja zmiany</w:t>
            </w:r>
          </w:p>
        </w:tc>
        <w:tc>
          <w:tcPr>
            <w:tcW w:w="4961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A22117" w:rsidRPr="004817ED" w:rsidTr="00EE61B0">
        <w:tc>
          <w:tcPr>
            <w:tcW w:w="544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117" w:rsidRPr="004817ED" w:rsidTr="00EE61B0">
        <w:tc>
          <w:tcPr>
            <w:tcW w:w="544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117" w:rsidRPr="004817ED" w:rsidTr="00EE61B0">
        <w:trPr>
          <w:trHeight w:val="841"/>
        </w:trPr>
        <w:tc>
          <w:tcPr>
            <w:tcW w:w="544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117" w:rsidRPr="004817ED" w:rsidTr="00EE61B0">
        <w:trPr>
          <w:trHeight w:val="841"/>
        </w:trPr>
        <w:tc>
          <w:tcPr>
            <w:tcW w:w="544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117" w:rsidRPr="004817ED" w:rsidTr="00EE61B0">
        <w:trPr>
          <w:trHeight w:val="841"/>
        </w:trPr>
        <w:tc>
          <w:tcPr>
            <w:tcW w:w="544" w:type="dxa"/>
            <w:shd w:val="clear" w:color="auto" w:fill="C0C0C0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2117" w:rsidRPr="004817ED" w:rsidRDefault="00A22117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2117" w:rsidRDefault="00A22117"/>
    <w:p w:rsidR="00A22117" w:rsidRPr="002743AE" w:rsidRDefault="00A22117" w:rsidP="00727F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⃰ </w:t>
      </w:r>
      <w:r w:rsidRPr="002743AE">
        <w:rPr>
          <w:rFonts w:ascii="Times New Roman" w:hAnsi="Times New Roman"/>
        </w:rPr>
        <w:t xml:space="preserve">Uwagi w ramach konsultacji społecznych będą przyjmowane wyłącznie na niniejszym formularzu. </w:t>
      </w:r>
      <w:r>
        <w:rPr>
          <w:rFonts w:ascii="Times New Roman" w:hAnsi="Times New Roman"/>
        </w:rPr>
        <w:t xml:space="preserve">  </w:t>
      </w:r>
      <w:r w:rsidRPr="002743AE">
        <w:rPr>
          <w:rFonts w:ascii="Times New Roman" w:hAnsi="Times New Roman"/>
        </w:rPr>
        <w:t xml:space="preserve">Wypełnioną kartę prosimy </w:t>
      </w:r>
      <w:r>
        <w:rPr>
          <w:rFonts w:ascii="Times New Roman" w:hAnsi="Times New Roman"/>
        </w:rPr>
        <w:t xml:space="preserve">przesłać pocztą: elektroniczną na um@moryn.pl lub tradycyjną na adres Urząd Miejski w Moryniu, Plac Wolności 1, 74-503 Moryń. Kartę można również </w:t>
      </w:r>
      <w:r w:rsidRPr="002743AE">
        <w:rPr>
          <w:rFonts w:ascii="Times New Roman" w:hAnsi="Times New Roman"/>
        </w:rPr>
        <w:t>dostarczyć osobiście d</w:t>
      </w:r>
      <w:r>
        <w:rPr>
          <w:rFonts w:ascii="Times New Roman" w:hAnsi="Times New Roman"/>
        </w:rPr>
        <w:t>o siedziby Urzędu Miejskiego w Moryniu (do sekretariatu pok. nr 9), w godzinach pracy Urzędu.</w:t>
      </w:r>
    </w:p>
    <w:sectPr w:rsidR="00A22117" w:rsidRPr="002743AE" w:rsidSect="00EE61B0">
      <w:headerReference w:type="default" r:id="rId7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17" w:rsidRDefault="00A22117" w:rsidP="00C85F93">
      <w:pPr>
        <w:spacing w:after="0" w:line="240" w:lineRule="auto"/>
      </w:pPr>
      <w:r>
        <w:separator/>
      </w:r>
    </w:p>
  </w:endnote>
  <w:endnote w:type="continuationSeparator" w:id="0">
    <w:p w:rsidR="00A22117" w:rsidRDefault="00A22117" w:rsidP="00C8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17" w:rsidRDefault="00A22117" w:rsidP="00C85F93">
      <w:pPr>
        <w:spacing w:after="0" w:line="240" w:lineRule="auto"/>
      </w:pPr>
      <w:r>
        <w:separator/>
      </w:r>
    </w:p>
  </w:footnote>
  <w:footnote w:type="continuationSeparator" w:id="0">
    <w:p w:rsidR="00A22117" w:rsidRDefault="00A22117" w:rsidP="00C8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17" w:rsidRDefault="00A22117" w:rsidP="00C85F93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F84221">
      <w:rPr>
        <w:rFonts w:ascii="Times New Roman" w:hAnsi="Times New Roman"/>
        <w:b/>
        <w:sz w:val="28"/>
        <w:szCs w:val="28"/>
      </w:rPr>
      <w:t>KARTA KONSULTACYJNA</w:t>
    </w:r>
  </w:p>
  <w:p w:rsidR="00A22117" w:rsidRDefault="00A22117" w:rsidP="00C85F93">
    <w:pPr>
      <w:spacing w:after="0" w:line="240" w:lineRule="auto"/>
      <w:jc w:val="center"/>
      <w:rPr>
        <w:rFonts w:ascii="Times New Roman" w:hAnsi="Times New Roman"/>
        <w:b/>
        <w:bCs/>
        <w:i/>
        <w:sz w:val="24"/>
        <w:szCs w:val="24"/>
      </w:rPr>
    </w:pPr>
    <w:r>
      <w:rPr>
        <w:rFonts w:ascii="Times New Roman" w:hAnsi="Times New Roman"/>
        <w:b/>
        <w:bCs/>
        <w:i/>
        <w:sz w:val="24"/>
        <w:szCs w:val="24"/>
      </w:rPr>
      <w:t xml:space="preserve">projektu Strategii Rozwoju Gminy Moryń na lata 2016 - 2022 </w:t>
    </w:r>
  </w:p>
  <w:p w:rsidR="00A22117" w:rsidRPr="00C85F93" w:rsidRDefault="00A22117" w:rsidP="00C85F9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bCs/>
        <w:i/>
        <w:sz w:val="24"/>
        <w:szCs w:val="24"/>
      </w:rPr>
      <w:t xml:space="preserve"> Konsultacje społeczne w dniach  15 czerwca – 15 lipca 2016 r.</w:t>
    </w:r>
  </w:p>
  <w:p w:rsidR="00A22117" w:rsidRDefault="00A22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6048"/>
    <w:multiLevelType w:val="hybridMultilevel"/>
    <w:tmpl w:val="3A12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93"/>
    <w:rsid w:val="000351D5"/>
    <w:rsid w:val="002743AE"/>
    <w:rsid w:val="004817ED"/>
    <w:rsid w:val="0049399F"/>
    <w:rsid w:val="004D6541"/>
    <w:rsid w:val="00571B60"/>
    <w:rsid w:val="005770E1"/>
    <w:rsid w:val="006A3774"/>
    <w:rsid w:val="006F44AD"/>
    <w:rsid w:val="00727FEE"/>
    <w:rsid w:val="00840B72"/>
    <w:rsid w:val="009F44C5"/>
    <w:rsid w:val="00A22117"/>
    <w:rsid w:val="00B15BDB"/>
    <w:rsid w:val="00B53781"/>
    <w:rsid w:val="00C85F93"/>
    <w:rsid w:val="00CE58BC"/>
    <w:rsid w:val="00CE5B0F"/>
    <w:rsid w:val="00D342C9"/>
    <w:rsid w:val="00E61BD4"/>
    <w:rsid w:val="00EC5E3E"/>
    <w:rsid w:val="00ED4352"/>
    <w:rsid w:val="00EE61B0"/>
    <w:rsid w:val="00F84221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5F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8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F9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C6E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108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Joanna Chojecka-Idryan</dc:creator>
  <cp:keywords/>
  <dc:description/>
  <cp:lastModifiedBy>SławekJ</cp:lastModifiedBy>
  <cp:revision>2</cp:revision>
  <cp:lastPrinted>2015-09-18T06:28:00Z</cp:lastPrinted>
  <dcterms:created xsi:type="dcterms:W3CDTF">2016-06-14T13:17:00Z</dcterms:created>
  <dcterms:modified xsi:type="dcterms:W3CDTF">2016-06-14T13:17:00Z</dcterms:modified>
</cp:coreProperties>
</file>